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B76" w:rsidRPr="00B171B3" w:rsidRDefault="00F26DEB" w:rsidP="002F7B76">
      <w:pPr>
        <w:pStyle w:val="Abstract-titolo"/>
      </w:pPr>
      <w:bookmarkStart w:id="0" w:name="_Hlk58514068"/>
      <w:r>
        <w:t xml:space="preserve">Inserire qui il titolo in </w:t>
      </w:r>
      <w:bookmarkEnd w:id="0"/>
      <w:r w:rsidR="00836356">
        <w:t>italiano (stile “</w:t>
      </w:r>
      <w:proofErr w:type="spellStart"/>
      <w:r w:rsidR="00836356">
        <w:t>Abstract</w:t>
      </w:r>
      <w:proofErr w:type="spellEnd"/>
      <w:r w:rsidR="00836356">
        <w:t xml:space="preserve"> – titolo”)</w:t>
      </w:r>
    </w:p>
    <w:p w:rsidR="00975E84" w:rsidRDefault="00F26DEB" w:rsidP="00EB485F">
      <w:pPr>
        <w:pStyle w:val="Abstract-autore"/>
      </w:pPr>
      <w:r>
        <w:t>Inserire qui il nome dell’autrice/autore</w:t>
      </w:r>
      <w:r w:rsidR="00836356">
        <w:t xml:space="preserve"> (stile “</w:t>
      </w:r>
      <w:proofErr w:type="spellStart"/>
      <w:r w:rsidR="00836356">
        <w:t>Abstract</w:t>
      </w:r>
      <w:proofErr w:type="spellEnd"/>
      <w:r w:rsidR="00836356">
        <w:t xml:space="preserve"> -autore”)</w:t>
      </w:r>
    </w:p>
    <w:p w:rsidR="006A4AD4" w:rsidRDefault="00EB485F" w:rsidP="00836356">
      <w:pPr>
        <w:pStyle w:val="Abstract-corpo"/>
      </w:pPr>
      <w:r>
        <w:t>Inserire qui l’</w:t>
      </w:r>
      <w:proofErr w:type="spellStart"/>
      <w:r>
        <w:t>abstract</w:t>
      </w:r>
      <w:proofErr w:type="spellEnd"/>
      <w:r>
        <w:t xml:space="preserve"> in italiano, stile “</w:t>
      </w:r>
      <w:proofErr w:type="spellStart"/>
      <w:r>
        <w:t>Abstract</w:t>
      </w:r>
      <w:proofErr w:type="spellEnd"/>
      <w:r>
        <w:t xml:space="preserve"> corpo</w:t>
      </w:r>
      <w:r w:rsidR="00A07E46">
        <w:t>”</w:t>
      </w:r>
      <w:r w:rsidR="006A4AD4">
        <w:t>. L’</w:t>
      </w:r>
      <w:proofErr w:type="spellStart"/>
      <w:r w:rsidR="006A4AD4">
        <w:t>a</w:t>
      </w:r>
      <w:r w:rsidR="006F09FC">
        <w:t>bstract</w:t>
      </w:r>
      <w:proofErr w:type="spellEnd"/>
      <w:r w:rsidR="006F09FC">
        <w:t xml:space="preserve"> non deve superare le 200</w:t>
      </w:r>
      <w:r w:rsidR="006A4AD4">
        <w:t xml:space="preserve"> parole</w:t>
      </w:r>
      <w:r w:rsidR="00A07E46">
        <w:t xml:space="preserve"> </w:t>
      </w:r>
      <w:r w:rsidR="006A4AD4">
        <w:t xml:space="preserve">(i </w:t>
      </w:r>
      <w:r w:rsidR="00A07E46">
        <w:t xml:space="preserve">due </w:t>
      </w:r>
      <w:proofErr w:type="spellStart"/>
      <w:r w:rsidR="00A07E46">
        <w:t>abstract</w:t>
      </w:r>
      <w:proofErr w:type="spellEnd"/>
      <w:r w:rsidR="00A07E46">
        <w:t xml:space="preserve"> devono stare</w:t>
      </w:r>
      <w:r w:rsidR="006A4AD4">
        <w:t xml:space="preserve"> dentro questa pagina).</w:t>
      </w:r>
    </w:p>
    <w:p w:rsidR="00836356" w:rsidRDefault="00EB485F" w:rsidP="00836356">
      <w:pPr>
        <w:pStyle w:val="Abstract-corpo"/>
      </w:pPr>
      <w:r w:rsidRPr="00836356">
        <w:rPr>
          <w:lang w:val="en-US"/>
        </w:rPr>
        <w:t xml:space="preserve">Lorem ipsum dolor sit </w:t>
      </w:r>
      <w:proofErr w:type="spellStart"/>
      <w:r w:rsidRPr="00836356">
        <w:rPr>
          <w:lang w:val="en-US"/>
        </w:rPr>
        <w:t>amet</w:t>
      </w:r>
      <w:proofErr w:type="spellEnd"/>
      <w:r w:rsidRPr="00836356">
        <w:rPr>
          <w:lang w:val="en-US"/>
        </w:rPr>
        <w:t xml:space="preserve">, </w:t>
      </w:r>
      <w:proofErr w:type="spellStart"/>
      <w:r w:rsidRPr="00836356">
        <w:rPr>
          <w:lang w:val="en-US"/>
        </w:rPr>
        <w:t>consectetur</w:t>
      </w:r>
      <w:proofErr w:type="spellEnd"/>
      <w:r w:rsidRPr="00836356">
        <w:rPr>
          <w:lang w:val="en-US"/>
        </w:rPr>
        <w:t xml:space="preserve"> </w:t>
      </w:r>
      <w:proofErr w:type="spellStart"/>
      <w:r w:rsidRPr="00836356">
        <w:rPr>
          <w:lang w:val="en-US"/>
        </w:rPr>
        <w:t>adipisicing</w:t>
      </w:r>
      <w:proofErr w:type="spellEnd"/>
      <w:r w:rsidRPr="00836356">
        <w:rPr>
          <w:lang w:val="en-US"/>
        </w:rPr>
        <w:t xml:space="preserve"> </w:t>
      </w:r>
      <w:proofErr w:type="spellStart"/>
      <w:r w:rsidRPr="00836356">
        <w:rPr>
          <w:lang w:val="en-US"/>
        </w:rPr>
        <w:t>elit</w:t>
      </w:r>
      <w:proofErr w:type="spellEnd"/>
      <w:r w:rsidRPr="00836356">
        <w:rPr>
          <w:lang w:val="en-US"/>
        </w:rPr>
        <w:t xml:space="preserve">, sed do </w:t>
      </w:r>
      <w:proofErr w:type="spellStart"/>
      <w:r w:rsidRPr="00836356">
        <w:rPr>
          <w:lang w:val="en-US"/>
        </w:rPr>
        <w:t>eiusmod</w:t>
      </w:r>
      <w:proofErr w:type="spellEnd"/>
      <w:r w:rsidRPr="00836356">
        <w:rPr>
          <w:lang w:val="en-US"/>
        </w:rPr>
        <w:t xml:space="preserve"> </w:t>
      </w:r>
      <w:proofErr w:type="spellStart"/>
      <w:r w:rsidRPr="00836356">
        <w:rPr>
          <w:lang w:val="en-US"/>
        </w:rPr>
        <w:t>tempor</w:t>
      </w:r>
      <w:proofErr w:type="spellEnd"/>
      <w:r w:rsidRPr="00836356">
        <w:rPr>
          <w:lang w:val="en-US"/>
        </w:rPr>
        <w:t xml:space="preserve"> </w:t>
      </w:r>
      <w:proofErr w:type="spellStart"/>
      <w:r w:rsidRPr="00836356">
        <w:rPr>
          <w:lang w:val="en-US"/>
        </w:rPr>
        <w:t>incididunt</w:t>
      </w:r>
      <w:proofErr w:type="spellEnd"/>
      <w:r w:rsidRPr="00836356">
        <w:rPr>
          <w:lang w:val="en-US"/>
        </w:rPr>
        <w:t xml:space="preserve"> </w:t>
      </w:r>
      <w:proofErr w:type="spellStart"/>
      <w:r w:rsidRPr="00836356">
        <w:rPr>
          <w:lang w:val="en-US"/>
        </w:rPr>
        <w:t>ut</w:t>
      </w:r>
      <w:proofErr w:type="spellEnd"/>
      <w:r w:rsidRPr="00836356">
        <w:rPr>
          <w:lang w:val="en-US"/>
        </w:rPr>
        <w:t xml:space="preserve"> </w:t>
      </w:r>
      <w:proofErr w:type="spellStart"/>
      <w:r w:rsidRPr="00836356">
        <w:rPr>
          <w:lang w:val="en-US"/>
        </w:rPr>
        <w:t>labore</w:t>
      </w:r>
      <w:proofErr w:type="spellEnd"/>
      <w:r w:rsidRPr="00836356">
        <w:rPr>
          <w:lang w:val="en-US"/>
        </w:rPr>
        <w:t xml:space="preserve"> et dolore magna </w:t>
      </w:r>
      <w:proofErr w:type="spellStart"/>
      <w:r w:rsidRPr="00836356">
        <w:rPr>
          <w:lang w:val="en-US"/>
        </w:rPr>
        <w:t>aliqua</w:t>
      </w:r>
      <w:proofErr w:type="spellEnd"/>
      <w:r w:rsidRPr="00836356">
        <w:rPr>
          <w:lang w:val="en-US"/>
        </w:rPr>
        <w:t xml:space="preserve">.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w:t>
      </w:r>
      <w:r w:rsidR="00836356">
        <w:t xml:space="preserve">t </w:t>
      </w:r>
      <w:proofErr w:type="spellStart"/>
      <w:r w:rsidR="00836356">
        <w:t>aliquip</w:t>
      </w:r>
      <w:proofErr w:type="spellEnd"/>
      <w:r w:rsidR="00836356">
        <w:t xml:space="preserve"> ex </w:t>
      </w:r>
      <w:proofErr w:type="spellStart"/>
      <w:r w:rsidR="00836356">
        <w:t>commodo</w:t>
      </w:r>
      <w:proofErr w:type="spellEnd"/>
      <w:r w:rsidR="00836356">
        <w:t xml:space="preserve"> </w:t>
      </w:r>
      <w:proofErr w:type="spellStart"/>
      <w:r w:rsidR="00836356">
        <w:t>consequat</w:t>
      </w:r>
      <w:proofErr w:type="spellEnd"/>
      <w:r w:rsidR="00836356">
        <w:t>.</w:t>
      </w:r>
    </w:p>
    <w:p w:rsidR="00EB485F" w:rsidRPr="006F09FC" w:rsidRDefault="00EB485F" w:rsidP="00836356">
      <w:pPr>
        <w:pStyle w:val="Abstract-corpo"/>
        <w:rPr>
          <w:lang w:val="en-US"/>
        </w:rPr>
      </w:pPr>
      <w:proofErr w:type="spellStart"/>
      <w:r>
        <w:t>Duis</w:t>
      </w:r>
      <w:proofErr w:type="spellEnd"/>
      <w:r>
        <w:t xml:space="preserve">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esse </w:t>
      </w:r>
      <w:proofErr w:type="spellStart"/>
      <w:r>
        <w:t>cillum</w:t>
      </w:r>
      <w:proofErr w:type="spellEnd"/>
      <w:r>
        <w:t xml:space="preserve"> in dolore quare </w:t>
      </w:r>
      <w:proofErr w:type="spellStart"/>
      <w:r>
        <w:t>fugiat</w:t>
      </w:r>
      <w:proofErr w:type="spellEnd"/>
      <w:r>
        <w:t xml:space="preserve"> nulla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w:t>
      </w:r>
      <w:proofErr w:type="spellStart"/>
      <w:r>
        <w:t>sunt</w:t>
      </w:r>
      <w:proofErr w:type="spellEnd"/>
      <w:r>
        <w:t xml:space="preserve"> in culpa qui officia </w:t>
      </w:r>
      <w:proofErr w:type="spellStart"/>
      <w:r>
        <w:t>deserunt</w:t>
      </w:r>
      <w:proofErr w:type="spellEnd"/>
      <w:r>
        <w:t xml:space="preserve"> </w:t>
      </w:r>
      <w:proofErr w:type="spellStart"/>
      <w:r>
        <w:t>mollit</w:t>
      </w:r>
      <w:proofErr w:type="spellEnd"/>
      <w:r>
        <w:t xml:space="preserve"> </w:t>
      </w:r>
      <w:proofErr w:type="spellStart"/>
      <w:r>
        <w:t>anim</w:t>
      </w:r>
      <w:proofErr w:type="spellEnd"/>
      <w:r>
        <w:t xml:space="preserve"> id est </w:t>
      </w:r>
      <w:proofErr w:type="spellStart"/>
      <w:r>
        <w:t>laborum</w:t>
      </w:r>
      <w:proofErr w:type="spellEnd"/>
      <w:r>
        <w:t xml:space="preserve">. </w:t>
      </w:r>
      <w:proofErr w:type="spellStart"/>
      <w:r>
        <w:t>QUare</w:t>
      </w:r>
      <w:proofErr w:type="spellEnd"/>
      <w:r>
        <w:t xml:space="preserve"> id </w:t>
      </w:r>
      <w:proofErr w:type="spellStart"/>
      <w:r>
        <w:t>faciam</w:t>
      </w:r>
      <w:proofErr w:type="spellEnd"/>
      <w:r>
        <w:t xml:space="preserve"> nescio </w:t>
      </w:r>
      <w:proofErr w:type="spellStart"/>
      <w:r>
        <w:t>sed</w:t>
      </w:r>
      <w:proofErr w:type="spellEnd"/>
      <w:r>
        <w:t xml:space="preserve"> fieri </w:t>
      </w:r>
      <w:proofErr w:type="spellStart"/>
      <w:r>
        <w:t>sentio</w:t>
      </w:r>
      <w:proofErr w:type="spellEnd"/>
      <w:r>
        <w:t xml:space="preserve"> ex </w:t>
      </w:r>
      <w:proofErr w:type="spellStart"/>
      <w:r>
        <w:t>excrucior</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ea </w:t>
      </w:r>
      <w:proofErr w:type="spellStart"/>
      <w:r>
        <w:t>commodo</w:t>
      </w:r>
      <w:proofErr w:type="spellEnd"/>
      <w:r>
        <w:t xml:space="preserve"> </w:t>
      </w:r>
      <w:proofErr w:type="spellStart"/>
      <w:r>
        <w:t>consequat</w:t>
      </w:r>
      <w:proofErr w:type="spellEnd"/>
      <w:r>
        <w:t>.</w:t>
      </w:r>
      <w:r w:rsidR="006A4AD4">
        <w:t xml:space="preserve"> </w:t>
      </w:r>
      <w:proofErr w:type="spellStart"/>
      <w:r>
        <w:t>Duis</w:t>
      </w:r>
      <w:proofErr w:type="spellEnd"/>
      <w:r>
        <w:t xml:space="preserve">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esse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nulla </w:t>
      </w:r>
      <w:proofErr w:type="spellStart"/>
      <w:r>
        <w:t>pariatur</w:t>
      </w:r>
      <w:proofErr w:type="spellEnd"/>
      <w:r>
        <w:t xml:space="preserve">. </w:t>
      </w:r>
      <w:proofErr w:type="spellStart"/>
      <w:r w:rsidRPr="00836356">
        <w:rPr>
          <w:lang w:val="en-US"/>
        </w:rPr>
        <w:t>Excepteur</w:t>
      </w:r>
      <w:proofErr w:type="spellEnd"/>
      <w:r w:rsidRPr="00836356">
        <w:rPr>
          <w:lang w:val="en-US"/>
        </w:rPr>
        <w:t xml:space="preserve"> </w:t>
      </w:r>
      <w:proofErr w:type="spellStart"/>
      <w:r w:rsidRPr="00836356">
        <w:rPr>
          <w:lang w:val="en-US"/>
        </w:rPr>
        <w:t>sint</w:t>
      </w:r>
      <w:proofErr w:type="spellEnd"/>
      <w:r w:rsidRPr="00836356">
        <w:rPr>
          <w:lang w:val="en-US"/>
        </w:rPr>
        <w:t xml:space="preserve"> </w:t>
      </w:r>
      <w:proofErr w:type="spellStart"/>
      <w:r w:rsidRPr="00836356">
        <w:rPr>
          <w:lang w:val="en-US"/>
        </w:rPr>
        <w:t>occaecat</w:t>
      </w:r>
      <w:proofErr w:type="spellEnd"/>
      <w:r w:rsidRPr="00836356">
        <w:rPr>
          <w:lang w:val="en-US"/>
        </w:rPr>
        <w:t xml:space="preserve"> </w:t>
      </w:r>
      <w:proofErr w:type="spellStart"/>
      <w:r w:rsidRPr="00836356">
        <w:rPr>
          <w:lang w:val="en-US"/>
        </w:rPr>
        <w:t>cupidatat</w:t>
      </w:r>
      <w:proofErr w:type="spellEnd"/>
      <w:r w:rsidRPr="00836356">
        <w:rPr>
          <w:lang w:val="en-US"/>
        </w:rPr>
        <w:t xml:space="preserve"> non </w:t>
      </w:r>
      <w:proofErr w:type="spellStart"/>
      <w:r w:rsidRPr="00836356">
        <w:rPr>
          <w:lang w:val="en-US"/>
        </w:rPr>
        <w:t>proident</w:t>
      </w:r>
      <w:proofErr w:type="spellEnd"/>
      <w:r w:rsidRPr="00836356">
        <w:rPr>
          <w:lang w:val="en-US"/>
        </w:rPr>
        <w:t xml:space="preserve">, sunt in culpa qui </w:t>
      </w:r>
      <w:proofErr w:type="spellStart"/>
      <w:r w:rsidRPr="00836356">
        <w:rPr>
          <w:lang w:val="en-US"/>
        </w:rPr>
        <w:t>officia</w:t>
      </w:r>
      <w:proofErr w:type="spellEnd"/>
      <w:r w:rsidRPr="00836356">
        <w:rPr>
          <w:lang w:val="en-US"/>
        </w:rPr>
        <w:t xml:space="preserve"> </w:t>
      </w:r>
      <w:proofErr w:type="spellStart"/>
      <w:r w:rsidRPr="00836356">
        <w:rPr>
          <w:lang w:val="en-US"/>
        </w:rPr>
        <w:t>deserunt</w:t>
      </w:r>
      <w:proofErr w:type="spellEnd"/>
      <w:r w:rsidRPr="00836356">
        <w:rPr>
          <w:lang w:val="en-US"/>
        </w:rPr>
        <w:t xml:space="preserve"> </w:t>
      </w:r>
      <w:proofErr w:type="spellStart"/>
      <w:r w:rsidRPr="00836356">
        <w:rPr>
          <w:lang w:val="en-US"/>
        </w:rPr>
        <w:t>mollit</w:t>
      </w:r>
      <w:proofErr w:type="spellEnd"/>
      <w:r w:rsidRPr="00836356">
        <w:rPr>
          <w:lang w:val="en-US"/>
        </w:rPr>
        <w:t xml:space="preserve"> </w:t>
      </w:r>
      <w:proofErr w:type="spellStart"/>
      <w:r w:rsidRPr="00836356">
        <w:rPr>
          <w:lang w:val="en-US"/>
        </w:rPr>
        <w:t>anim</w:t>
      </w:r>
      <w:proofErr w:type="spellEnd"/>
      <w:r w:rsidRPr="00836356">
        <w:rPr>
          <w:lang w:val="en-US"/>
        </w:rPr>
        <w:t xml:space="preserve"> id </w:t>
      </w:r>
      <w:proofErr w:type="spellStart"/>
      <w:r w:rsidRPr="00836356">
        <w:rPr>
          <w:lang w:val="en-US"/>
        </w:rPr>
        <w:t>est</w:t>
      </w:r>
      <w:proofErr w:type="spellEnd"/>
      <w:r w:rsidRPr="00836356">
        <w:rPr>
          <w:lang w:val="en-US"/>
        </w:rPr>
        <w:t xml:space="preserve"> </w:t>
      </w:r>
      <w:proofErr w:type="spellStart"/>
      <w:r w:rsidRPr="00836356">
        <w:rPr>
          <w:lang w:val="en-US"/>
        </w:rPr>
        <w:t>laborum</w:t>
      </w:r>
      <w:proofErr w:type="spellEnd"/>
      <w:r w:rsidRPr="00836356">
        <w:rPr>
          <w:lang w:val="en-US"/>
        </w:rPr>
        <w:t xml:space="preserve">. Lorem ergo ipsum dolor </w:t>
      </w:r>
      <w:proofErr w:type="gramStart"/>
      <w:r w:rsidRPr="00836356">
        <w:rPr>
          <w:lang w:val="en-US"/>
        </w:rPr>
        <w:t>sit</w:t>
      </w:r>
      <w:proofErr w:type="gramEnd"/>
      <w:r w:rsidRPr="00836356">
        <w:rPr>
          <w:lang w:val="en-US"/>
        </w:rPr>
        <w:t xml:space="preserve"> </w:t>
      </w:r>
      <w:proofErr w:type="spellStart"/>
      <w:r w:rsidRPr="00836356">
        <w:rPr>
          <w:lang w:val="en-US"/>
        </w:rPr>
        <w:t>amet</w:t>
      </w:r>
      <w:proofErr w:type="spellEnd"/>
      <w:r w:rsidRPr="00836356">
        <w:rPr>
          <w:lang w:val="en-US"/>
        </w:rPr>
        <w:t xml:space="preserve">, </w:t>
      </w:r>
      <w:proofErr w:type="spellStart"/>
      <w:r w:rsidRPr="00836356">
        <w:rPr>
          <w:lang w:val="en-US"/>
        </w:rPr>
        <w:t>consectetur</w:t>
      </w:r>
      <w:proofErr w:type="spellEnd"/>
      <w:r w:rsidRPr="00836356">
        <w:rPr>
          <w:lang w:val="en-US"/>
        </w:rPr>
        <w:t xml:space="preserve"> </w:t>
      </w:r>
      <w:proofErr w:type="spellStart"/>
      <w:r w:rsidRPr="00836356">
        <w:rPr>
          <w:lang w:val="en-US"/>
        </w:rPr>
        <w:t>adipisicing</w:t>
      </w:r>
      <w:proofErr w:type="spellEnd"/>
      <w:r w:rsidRPr="00836356">
        <w:rPr>
          <w:lang w:val="en-US"/>
        </w:rPr>
        <w:t xml:space="preserve"> </w:t>
      </w:r>
      <w:proofErr w:type="spellStart"/>
      <w:r w:rsidRPr="00836356">
        <w:rPr>
          <w:lang w:val="en-US"/>
        </w:rPr>
        <w:t>elit</w:t>
      </w:r>
      <w:proofErr w:type="spellEnd"/>
      <w:r w:rsidRPr="00836356">
        <w:rPr>
          <w:lang w:val="en-US"/>
        </w:rPr>
        <w:t xml:space="preserve">, sed do </w:t>
      </w:r>
      <w:proofErr w:type="spellStart"/>
      <w:r w:rsidRPr="00836356">
        <w:rPr>
          <w:lang w:val="en-US"/>
        </w:rPr>
        <w:t>eiusmod</w:t>
      </w:r>
      <w:proofErr w:type="spellEnd"/>
      <w:r w:rsidRPr="00836356">
        <w:rPr>
          <w:lang w:val="en-US"/>
        </w:rPr>
        <w:t xml:space="preserve"> </w:t>
      </w:r>
      <w:proofErr w:type="spellStart"/>
      <w:r w:rsidRPr="00836356">
        <w:rPr>
          <w:lang w:val="en-US"/>
        </w:rPr>
        <w:t>tempor</w:t>
      </w:r>
      <w:proofErr w:type="spellEnd"/>
      <w:r w:rsidRPr="00836356">
        <w:rPr>
          <w:lang w:val="en-US"/>
        </w:rPr>
        <w:t xml:space="preserve"> </w:t>
      </w:r>
      <w:proofErr w:type="spellStart"/>
      <w:r w:rsidRPr="00836356">
        <w:rPr>
          <w:lang w:val="en-US"/>
        </w:rPr>
        <w:t>incididunt</w:t>
      </w:r>
      <w:proofErr w:type="spellEnd"/>
      <w:r w:rsidRPr="00836356">
        <w:rPr>
          <w:lang w:val="en-US"/>
        </w:rPr>
        <w:t xml:space="preserve"> </w:t>
      </w:r>
      <w:proofErr w:type="spellStart"/>
      <w:r w:rsidRPr="00836356">
        <w:rPr>
          <w:lang w:val="en-US"/>
        </w:rPr>
        <w:t>ut</w:t>
      </w:r>
      <w:proofErr w:type="spellEnd"/>
      <w:r w:rsidRPr="00836356">
        <w:rPr>
          <w:lang w:val="en-US"/>
        </w:rPr>
        <w:t xml:space="preserve"> </w:t>
      </w:r>
      <w:proofErr w:type="spellStart"/>
      <w:r w:rsidRPr="00836356">
        <w:rPr>
          <w:lang w:val="en-US"/>
        </w:rPr>
        <w:t>labore</w:t>
      </w:r>
      <w:proofErr w:type="spellEnd"/>
      <w:r w:rsidRPr="00836356">
        <w:rPr>
          <w:lang w:val="en-US"/>
        </w:rPr>
        <w:t xml:space="preserve"> dolore magna.</w:t>
      </w:r>
    </w:p>
    <w:p w:rsidR="00EB485F" w:rsidRPr="00836356" w:rsidRDefault="00EB485F" w:rsidP="00836356">
      <w:pPr>
        <w:pStyle w:val="Abstract-corpo"/>
        <w:rPr>
          <w:lang w:val="en-US"/>
        </w:rPr>
      </w:pPr>
    </w:p>
    <w:p w:rsidR="00EB485F" w:rsidRPr="00836356" w:rsidRDefault="00EB485F" w:rsidP="00836356">
      <w:pPr>
        <w:pStyle w:val="Abstract-corpo"/>
        <w:rPr>
          <w:lang w:val="en-US"/>
        </w:rPr>
      </w:pPr>
    </w:p>
    <w:p w:rsidR="00F80B30" w:rsidRPr="006E2E5D" w:rsidRDefault="00F80B30" w:rsidP="00836356">
      <w:pPr>
        <w:pStyle w:val="Abstract-corpo"/>
        <w:rPr>
          <w:color w:val="000000"/>
        </w:rPr>
      </w:pPr>
      <w:r w:rsidRPr="006E2E5D">
        <w:rPr>
          <w:i/>
          <w:iCs/>
          <w:color w:val="000000"/>
        </w:rPr>
        <w:t>Parole chiave</w:t>
      </w:r>
    </w:p>
    <w:p w:rsidR="00836356" w:rsidRPr="006E2E5D" w:rsidRDefault="00F26DEB" w:rsidP="00836356">
      <w:pPr>
        <w:pStyle w:val="Abstract-corpo"/>
        <w:rPr>
          <w:color w:val="000000"/>
        </w:rPr>
      </w:pPr>
      <w:r w:rsidRPr="006E2E5D">
        <w:rPr>
          <w:color w:val="000000"/>
        </w:rPr>
        <w:t>Inserire qui le parole chiave in italiano: per es.: Migrazione</w:t>
      </w:r>
      <w:r w:rsidR="00631BCB" w:rsidRPr="006E2E5D">
        <w:rPr>
          <w:color w:val="000000"/>
        </w:rPr>
        <w:t>; Narrazioni; Interdisciplinarietà; Diversità</w:t>
      </w:r>
      <w:r w:rsidR="00F96293" w:rsidRPr="006E2E5D">
        <w:rPr>
          <w:color w:val="000000"/>
        </w:rPr>
        <w:t>. (S</w:t>
      </w:r>
      <w:r w:rsidRPr="006E2E5D">
        <w:rPr>
          <w:color w:val="000000"/>
        </w:rPr>
        <w:t xml:space="preserve">tile </w:t>
      </w:r>
      <w:r w:rsidR="00F96293" w:rsidRPr="006E2E5D">
        <w:rPr>
          <w:color w:val="000000"/>
        </w:rPr>
        <w:t xml:space="preserve">Corpo </w:t>
      </w:r>
      <w:proofErr w:type="spellStart"/>
      <w:r w:rsidR="00F96293" w:rsidRPr="006E2E5D">
        <w:rPr>
          <w:color w:val="000000"/>
        </w:rPr>
        <w:t>abstract</w:t>
      </w:r>
      <w:proofErr w:type="spellEnd"/>
      <w:r w:rsidR="00F96293" w:rsidRPr="006E2E5D">
        <w:rPr>
          <w:color w:val="000000"/>
        </w:rPr>
        <w:t>)</w:t>
      </w:r>
    </w:p>
    <w:p w:rsidR="00836356" w:rsidRPr="006E2E5D" w:rsidRDefault="00836356" w:rsidP="00836356">
      <w:pPr>
        <w:pStyle w:val="Abstract-corpo"/>
        <w:rPr>
          <w:color w:val="000000"/>
        </w:rPr>
      </w:pPr>
    </w:p>
    <w:p w:rsidR="00836356" w:rsidRPr="006E2E5D" w:rsidRDefault="00836356" w:rsidP="00836356">
      <w:pPr>
        <w:pStyle w:val="Abstract-corpo"/>
        <w:rPr>
          <w:color w:val="000000"/>
        </w:rPr>
      </w:pPr>
    </w:p>
    <w:p w:rsidR="006D6107" w:rsidRPr="00F96293" w:rsidRDefault="00F26DEB" w:rsidP="00836356">
      <w:pPr>
        <w:pStyle w:val="Abstract-titolo"/>
      </w:pPr>
      <w:r>
        <w:t xml:space="preserve">inserire qui il titolo in </w:t>
      </w:r>
      <w:r w:rsidR="00F96293">
        <w:t xml:space="preserve">inglese </w:t>
      </w:r>
      <w:r>
        <w:t>(stile</w:t>
      </w:r>
      <w:r w:rsidR="00836356">
        <w:t xml:space="preserve"> “</w:t>
      </w:r>
      <w:proofErr w:type="spellStart"/>
      <w:r w:rsidR="00836356">
        <w:t>Abstract</w:t>
      </w:r>
      <w:proofErr w:type="spellEnd"/>
      <w:r w:rsidR="00836356">
        <w:t xml:space="preserve"> – titolo”</w:t>
      </w:r>
      <w:r>
        <w:t>)</w:t>
      </w:r>
    </w:p>
    <w:p w:rsidR="00836356" w:rsidRPr="00836356" w:rsidRDefault="00836356" w:rsidP="00836356">
      <w:pPr>
        <w:pStyle w:val="Abstract-corpo"/>
      </w:pPr>
      <w:r>
        <w:t>Inserire qui l’</w:t>
      </w:r>
      <w:proofErr w:type="spellStart"/>
      <w:r>
        <w:t>abstract</w:t>
      </w:r>
      <w:proofErr w:type="spellEnd"/>
      <w:r>
        <w:t xml:space="preserve"> in </w:t>
      </w:r>
      <w:r w:rsidR="006A4AD4">
        <w:t>inglese, stile “</w:t>
      </w:r>
      <w:proofErr w:type="spellStart"/>
      <w:r w:rsidR="006A4AD4">
        <w:t>Abstract</w:t>
      </w:r>
      <w:proofErr w:type="spellEnd"/>
      <w:r w:rsidR="006A4AD4">
        <w:t xml:space="preserve"> corpo”.</w:t>
      </w:r>
      <w:r>
        <w:t xml:space="preserve"> </w:t>
      </w:r>
      <w:r w:rsidR="006A4AD4">
        <w:t>L’</w:t>
      </w:r>
      <w:proofErr w:type="spellStart"/>
      <w:r w:rsidR="006A4AD4">
        <w:t>a</w:t>
      </w:r>
      <w:r w:rsidR="006F09FC">
        <w:t>bstract</w:t>
      </w:r>
      <w:proofErr w:type="spellEnd"/>
      <w:r w:rsidR="006F09FC">
        <w:t xml:space="preserve"> non deve superare le 200</w:t>
      </w:r>
      <w:r w:rsidR="006A4AD4">
        <w:t xml:space="preserve"> parole (i due </w:t>
      </w:r>
      <w:proofErr w:type="spellStart"/>
      <w:r w:rsidR="006A4AD4">
        <w:t>abstract</w:t>
      </w:r>
      <w:proofErr w:type="spellEnd"/>
      <w:r w:rsidR="006A4AD4">
        <w:t xml:space="preserve"> devono stare dentro questa pagina).</w:t>
      </w:r>
    </w:p>
    <w:p w:rsidR="00836356" w:rsidRDefault="00836356" w:rsidP="00836356">
      <w:pPr>
        <w:pStyle w:val="Abstract-corpo"/>
      </w:pPr>
      <w:r w:rsidRPr="00836356">
        <w:rPr>
          <w:lang w:val="en-US"/>
        </w:rPr>
        <w:t xml:space="preserve">Lorem ipsum dolor sit </w:t>
      </w:r>
      <w:proofErr w:type="spellStart"/>
      <w:r w:rsidRPr="00836356">
        <w:rPr>
          <w:lang w:val="en-US"/>
        </w:rPr>
        <w:t>amet</w:t>
      </w:r>
      <w:proofErr w:type="spellEnd"/>
      <w:r w:rsidRPr="00836356">
        <w:rPr>
          <w:lang w:val="en-US"/>
        </w:rPr>
        <w:t xml:space="preserve">, </w:t>
      </w:r>
      <w:proofErr w:type="spellStart"/>
      <w:r w:rsidRPr="00836356">
        <w:rPr>
          <w:lang w:val="en-US"/>
        </w:rPr>
        <w:t>consectetur</w:t>
      </w:r>
      <w:proofErr w:type="spellEnd"/>
      <w:r w:rsidRPr="00836356">
        <w:rPr>
          <w:lang w:val="en-US"/>
        </w:rPr>
        <w:t xml:space="preserve"> </w:t>
      </w:r>
      <w:proofErr w:type="spellStart"/>
      <w:r w:rsidRPr="00836356">
        <w:rPr>
          <w:lang w:val="en-US"/>
        </w:rPr>
        <w:t>adipisicing</w:t>
      </w:r>
      <w:proofErr w:type="spellEnd"/>
      <w:r w:rsidRPr="00836356">
        <w:rPr>
          <w:lang w:val="en-US"/>
        </w:rPr>
        <w:t xml:space="preserve"> </w:t>
      </w:r>
      <w:proofErr w:type="spellStart"/>
      <w:r w:rsidRPr="00836356">
        <w:rPr>
          <w:lang w:val="en-US"/>
        </w:rPr>
        <w:t>elit</w:t>
      </w:r>
      <w:proofErr w:type="spellEnd"/>
      <w:r w:rsidRPr="00836356">
        <w:rPr>
          <w:lang w:val="en-US"/>
        </w:rPr>
        <w:t xml:space="preserve">, sed do </w:t>
      </w:r>
      <w:proofErr w:type="spellStart"/>
      <w:r w:rsidRPr="00836356">
        <w:rPr>
          <w:lang w:val="en-US"/>
        </w:rPr>
        <w:t>eiusmod</w:t>
      </w:r>
      <w:proofErr w:type="spellEnd"/>
      <w:r w:rsidRPr="00836356">
        <w:rPr>
          <w:lang w:val="en-US"/>
        </w:rPr>
        <w:t xml:space="preserve"> </w:t>
      </w:r>
      <w:proofErr w:type="spellStart"/>
      <w:r w:rsidRPr="00836356">
        <w:rPr>
          <w:lang w:val="en-US"/>
        </w:rPr>
        <w:t>tempor</w:t>
      </w:r>
      <w:proofErr w:type="spellEnd"/>
      <w:r w:rsidRPr="00836356">
        <w:rPr>
          <w:lang w:val="en-US"/>
        </w:rPr>
        <w:t xml:space="preserve"> </w:t>
      </w:r>
      <w:proofErr w:type="spellStart"/>
      <w:r w:rsidRPr="00836356">
        <w:rPr>
          <w:lang w:val="en-US"/>
        </w:rPr>
        <w:t>incididunt</w:t>
      </w:r>
      <w:proofErr w:type="spellEnd"/>
      <w:r w:rsidRPr="00836356">
        <w:rPr>
          <w:lang w:val="en-US"/>
        </w:rPr>
        <w:t xml:space="preserve"> </w:t>
      </w:r>
      <w:proofErr w:type="spellStart"/>
      <w:r w:rsidRPr="00836356">
        <w:rPr>
          <w:lang w:val="en-US"/>
        </w:rPr>
        <w:t>ut</w:t>
      </w:r>
      <w:proofErr w:type="spellEnd"/>
      <w:r w:rsidRPr="00836356">
        <w:rPr>
          <w:lang w:val="en-US"/>
        </w:rPr>
        <w:t xml:space="preserve"> </w:t>
      </w:r>
      <w:proofErr w:type="spellStart"/>
      <w:r w:rsidRPr="00836356">
        <w:rPr>
          <w:lang w:val="en-US"/>
        </w:rPr>
        <w:t>labore</w:t>
      </w:r>
      <w:proofErr w:type="spellEnd"/>
      <w:r w:rsidRPr="00836356">
        <w:rPr>
          <w:lang w:val="en-US"/>
        </w:rPr>
        <w:t xml:space="preserve"> et dolore magna </w:t>
      </w:r>
      <w:proofErr w:type="spellStart"/>
      <w:r w:rsidRPr="00836356">
        <w:rPr>
          <w:lang w:val="en-US"/>
        </w:rPr>
        <w:t>aliqua</w:t>
      </w:r>
      <w:proofErr w:type="spellEnd"/>
      <w:r w:rsidRPr="00836356">
        <w:rPr>
          <w:lang w:val="en-US"/>
        </w:rPr>
        <w:t xml:space="preserve">.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w:t>
      </w:r>
      <w:proofErr w:type="spellStart"/>
      <w:r>
        <w:t>commodo</w:t>
      </w:r>
      <w:proofErr w:type="spellEnd"/>
      <w:r>
        <w:t xml:space="preserve"> </w:t>
      </w:r>
      <w:proofErr w:type="spellStart"/>
      <w:r>
        <w:t>consequat</w:t>
      </w:r>
      <w:proofErr w:type="spellEnd"/>
      <w:r>
        <w:t>.</w:t>
      </w:r>
    </w:p>
    <w:p w:rsidR="00836356" w:rsidRPr="00EF550A" w:rsidRDefault="00836356" w:rsidP="00836356">
      <w:pPr>
        <w:pStyle w:val="Abstract-corpo"/>
        <w:rPr>
          <w:lang w:val="en-US"/>
        </w:rPr>
      </w:pPr>
      <w:proofErr w:type="spellStart"/>
      <w:r>
        <w:t>Duis</w:t>
      </w:r>
      <w:proofErr w:type="spellEnd"/>
      <w:r>
        <w:t xml:space="preserve">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esse </w:t>
      </w:r>
      <w:proofErr w:type="spellStart"/>
      <w:r>
        <w:t>cillum</w:t>
      </w:r>
      <w:proofErr w:type="spellEnd"/>
      <w:r>
        <w:t xml:space="preserve"> in dolore quare </w:t>
      </w:r>
      <w:proofErr w:type="spellStart"/>
      <w:r>
        <w:t>fugiat</w:t>
      </w:r>
      <w:proofErr w:type="spellEnd"/>
      <w:r>
        <w:t xml:space="preserve"> nulla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w:t>
      </w:r>
      <w:proofErr w:type="spellStart"/>
      <w:r>
        <w:t>sunt</w:t>
      </w:r>
      <w:proofErr w:type="spellEnd"/>
      <w:r>
        <w:t xml:space="preserve"> in culpa qui officia </w:t>
      </w:r>
      <w:proofErr w:type="spellStart"/>
      <w:r>
        <w:t>deserunt</w:t>
      </w:r>
      <w:proofErr w:type="spellEnd"/>
      <w:r>
        <w:t xml:space="preserve"> </w:t>
      </w:r>
      <w:proofErr w:type="spellStart"/>
      <w:r>
        <w:t>mollit</w:t>
      </w:r>
      <w:proofErr w:type="spellEnd"/>
      <w:r>
        <w:t xml:space="preserve"> </w:t>
      </w:r>
      <w:proofErr w:type="spellStart"/>
      <w:r>
        <w:t>anim</w:t>
      </w:r>
      <w:proofErr w:type="spellEnd"/>
      <w:r>
        <w:t xml:space="preserve"> id est </w:t>
      </w:r>
      <w:proofErr w:type="spellStart"/>
      <w:r>
        <w:t>laborum</w:t>
      </w:r>
      <w:proofErr w:type="spellEnd"/>
      <w:r>
        <w:t xml:space="preserve">. </w:t>
      </w:r>
      <w:proofErr w:type="spellStart"/>
      <w:r>
        <w:t>QUare</w:t>
      </w:r>
      <w:proofErr w:type="spellEnd"/>
      <w:r>
        <w:t xml:space="preserve"> id </w:t>
      </w:r>
      <w:proofErr w:type="spellStart"/>
      <w:r>
        <w:t>faciam</w:t>
      </w:r>
      <w:proofErr w:type="spellEnd"/>
      <w:r>
        <w:t xml:space="preserve"> nescio </w:t>
      </w:r>
      <w:proofErr w:type="spellStart"/>
      <w:r>
        <w:t>sed</w:t>
      </w:r>
      <w:proofErr w:type="spellEnd"/>
      <w:r>
        <w:t xml:space="preserve"> fieri </w:t>
      </w:r>
      <w:proofErr w:type="spellStart"/>
      <w:r>
        <w:t>sentio</w:t>
      </w:r>
      <w:proofErr w:type="spellEnd"/>
      <w:r>
        <w:t xml:space="preserve"> ex </w:t>
      </w:r>
      <w:proofErr w:type="spellStart"/>
      <w:r>
        <w:t>excrucior</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ex ea </w:t>
      </w:r>
      <w:proofErr w:type="spellStart"/>
      <w:r>
        <w:t>commodo</w:t>
      </w:r>
      <w:proofErr w:type="spellEnd"/>
      <w:r>
        <w:t xml:space="preserve"> </w:t>
      </w:r>
      <w:proofErr w:type="spellStart"/>
      <w:r>
        <w:t>consequat</w:t>
      </w:r>
      <w:proofErr w:type="spellEnd"/>
      <w:r>
        <w:t>.</w:t>
      </w:r>
      <w:r w:rsidR="006A4AD4">
        <w:t xml:space="preserve"> </w:t>
      </w:r>
      <w:proofErr w:type="spellStart"/>
      <w:r>
        <w:t>Duis</w:t>
      </w:r>
      <w:proofErr w:type="spellEnd"/>
      <w:r>
        <w:t xml:space="preserve">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esse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nulla </w:t>
      </w:r>
      <w:proofErr w:type="spellStart"/>
      <w:r>
        <w:t>pariatur</w:t>
      </w:r>
      <w:proofErr w:type="spellEnd"/>
      <w:r>
        <w:t xml:space="preserve">. </w:t>
      </w:r>
      <w:proofErr w:type="spellStart"/>
      <w:r w:rsidRPr="00836356">
        <w:rPr>
          <w:lang w:val="en-US"/>
        </w:rPr>
        <w:t>Excepteur</w:t>
      </w:r>
      <w:proofErr w:type="spellEnd"/>
      <w:r w:rsidRPr="00836356">
        <w:rPr>
          <w:lang w:val="en-US"/>
        </w:rPr>
        <w:t xml:space="preserve"> </w:t>
      </w:r>
      <w:proofErr w:type="spellStart"/>
      <w:r w:rsidRPr="00836356">
        <w:rPr>
          <w:lang w:val="en-US"/>
        </w:rPr>
        <w:t>sint</w:t>
      </w:r>
      <w:proofErr w:type="spellEnd"/>
      <w:r w:rsidRPr="00836356">
        <w:rPr>
          <w:lang w:val="en-US"/>
        </w:rPr>
        <w:t xml:space="preserve"> </w:t>
      </w:r>
      <w:proofErr w:type="spellStart"/>
      <w:r w:rsidRPr="00836356">
        <w:rPr>
          <w:lang w:val="en-US"/>
        </w:rPr>
        <w:t>occaecat</w:t>
      </w:r>
      <w:proofErr w:type="spellEnd"/>
      <w:r w:rsidRPr="00836356">
        <w:rPr>
          <w:lang w:val="en-US"/>
        </w:rPr>
        <w:t xml:space="preserve"> </w:t>
      </w:r>
      <w:proofErr w:type="spellStart"/>
      <w:r w:rsidRPr="00836356">
        <w:rPr>
          <w:lang w:val="en-US"/>
        </w:rPr>
        <w:t>cupidatat</w:t>
      </w:r>
      <w:proofErr w:type="spellEnd"/>
      <w:r w:rsidRPr="00836356">
        <w:rPr>
          <w:lang w:val="en-US"/>
        </w:rPr>
        <w:t xml:space="preserve"> non </w:t>
      </w:r>
      <w:proofErr w:type="spellStart"/>
      <w:r w:rsidRPr="00836356">
        <w:rPr>
          <w:lang w:val="en-US"/>
        </w:rPr>
        <w:t>proident</w:t>
      </w:r>
      <w:proofErr w:type="spellEnd"/>
      <w:r w:rsidRPr="00836356">
        <w:rPr>
          <w:lang w:val="en-US"/>
        </w:rPr>
        <w:t xml:space="preserve">, sunt in culpa qui </w:t>
      </w:r>
      <w:proofErr w:type="spellStart"/>
      <w:r w:rsidRPr="00836356">
        <w:rPr>
          <w:lang w:val="en-US"/>
        </w:rPr>
        <w:t>officia</w:t>
      </w:r>
      <w:proofErr w:type="spellEnd"/>
      <w:r w:rsidRPr="00836356">
        <w:rPr>
          <w:lang w:val="en-US"/>
        </w:rPr>
        <w:t xml:space="preserve"> </w:t>
      </w:r>
      <w:proofErr w:type="spellStart"/>
      <w:r w:rsidRPr="00836356">
        <w:rPr>
          <w:lang w:val="en-US"/>
        </w:rPr>
        <w:t>deserunt</w:t>
      </w:r>
      <w:proofErr w:type="spellEnd"/>
      <w:r w:rsidRPr="00836356">
        <w:rPr>
          <w:lang w:val="en-US"/>
        </w:rPr>
        <w:t xml:space="preserve"> </w:t>
      </w:r>
      <w:proofErr w:type="spellStart"/>
      <w:r w:rsidRPr="00836356">
        <w:rPr>
          <w:lang w:val="en-US"/>
        </w:rPr>
        <w:t>mollit</w:t>
      </w:r>
      <w:proofErr w:type="spellEnd"/>
      <w:r w:rsidRPr="00836356">
        <w:rPr>
          <w:lang w:val="en-US"/>
        </w:rPr>
        <w:t xml:space="preserve"> </w:t>
      </w:r>
      <w:proofErr w:type="spellStart"/>
      <w:r w:rsidRPr="00836356">
        <w:rPr>
          <w:lang w:val="en-US"/>
        </w:rPr>
        <w:t>anim</w:t>
      </w:r>
      <w:proofErr w:type="spellEnd"/>
      <w:r w:rsidRPr="00836356">
        <w:rPr>
          <w:lang w:val="en-US"/>
        </w:rPr>
        <w:t xml:space="preserve"> id </w:t>
      </w:r>
      <w:proofErr w:type="spellStart"/>
      <w:r w:rsidRPr="00836356">
        <w:rPr>
          <w:lang w:val="en-US"/>
        </w:rPr>
        <w:t>est</w:t>
      </w:r>
      <w:proofErr w:type="spellEnd"/>
      <w:r w:rsidRPr="00836356">
        <w:rPr>
          <w:lang w:val="en-US"/>
        </w:rPr>
        <w:t xml:space="preserve"> </w:t>
      </w:r>
      <w:proofErr w:type="spellStart"/>
      <w:r w:rsidRPr="00836356">
        <w:rPr>
          <w:lang w:val="en-US"/>
        </w:rPr>
        <w:t>laborum</w:t>
      </w:r>
      <w:proofErr w:type="spellEnd"/>
      <w:r w:rsidRPr="00836356">
        <w:rPr>
          <w:lang w:val="en-US"/>
        </w:rPr>
        <w:t xml:space="preserve">. Lorem ergo ipsum dolor </w:t>
      </w:r>
      <w:proofErr w:type="gramStart"/>
      <w:r w:rsidRPr="00836356">
        <w:rPr>
          <w:lang w:val="en-US"/>
        </w:rPr>
        <w:t>sit</w:t>
      </w:r>
      <w:proofErr w:type="gramEnd"/>
      <w:r w:rsidRPr="00836356">
        <w:rPr>
          <w:lang w:val="en-US"/>
        </w:rPr>
        <w:t xml:space="preserve"> </w:t>
      </w:r>
      <w:proofErr w:type="spellStart"/>
      <w:r w:rsidRPr="00836356">
        <w:rPr>
          <w:lang w:val="en-US"/>
        </w:rPr>
        <w:t>amet</w:t>
      </w:r>
      <w:proofErr w:type="spellEnd"/>
      <w:r w:rsidRPr="00836356">
        <w:rPr>
          <w:lang w:val="en-US"/>
        </w:rPr>
        <w:t xml:space="preserve">, </w:t>
      </w:r>
      <w:proofErr w:type="spellStart"/>
      <w:r w:rsidRPr="00836356">
        <w:rPr>
          <w:lang w:val="en-US"/>
        </w:rPr>
        <w:t>consectetur</w:t>
      </w:r>
      <w:proofErr w:type="spellEnd"/>
      <w:r w:rsidRPr="00836356">
        <w:rPr>
          <w:lang w:val="en-US"/>
        </w:rPr>
        <w:t xml:space="preserve"> </w:t>
      </w:r>
      <w:proofErr w:type="spellStart"/>
      <w:r w:rsidRPr="00836356">
        <w:rPr>
          <w:lang w:val="en-US"/>
        </w:rPr>
        <w:t>adipisicing</w:t>
      </w:r>
      <w:proofErr w:type="spellEnd"/>
      <w:r w:rsidRPr="00836356">
        <w:rPr>
          <w:lang w:val="en-US"/>
        </w:rPr>
        <w:t xml:space="preserve"> </w:t>
      </w:r>
      <w:proofErr w:type="spellStart"/>
      <w:r w:rsidRPr="00836356">
        <w:rPr>
          <w:lang w:val="en-US"/>
        </w:rPr>
        <w:t>elit</w:t>
      </w:r>
      <w:proofErr w:type="spellEnd"/>
      <w:r w:rsidRPr="00836356">
        <w:rPr>
          <w:lang w:val="en-US"/>
        </w:rPr>
        <w:t xml:space="preserve">, sed do </w:t>
      </w:r>
      <w:proofErr w:type="spellStart"/>
      <w:r w:rsidRPr="00836356">
        <w:rPr>
          <w:lang w:val="en-US"/>
        </w:rPr>
        <w:t>eiusmod</w:t>
      </w:r>
      <w:proofErr w:type="spellEnd"/>
      <w:r w:rsidRPr="00836356">
        <w:rPr>
          <w:lang w:val="en-US"/>
        </w:rPr>
        <w:t xml:space="preserve"> </w:t>
      </w:r>
      <w:proofErr w:type="spellStart"/>
      <w:r w:rsidRPr="00836356">
        <w:rPr>
          <w:lang w:val="en-US"/>
        </w:rPr>
        <w:t>tempor</w:t>
      </w:r>
      <w:proofErr w:type="spellEnd"/>
      <w:r w:rsidRPr="00836356">
        <w:rPr>
          <w:lang w:val="en-US"/>
        </w:rPr>
        <w:t xml:space="preserve"> </w:t>
      </w:r>
      <w:proofErr w:type="spellStart"/>
      <w:r w:rsidRPr="00836356">
        <w:rPr>
          <w:lang w:val="en-US"/>
        </w:rPr>
        <w:t>incididunt</w:t>
      </w:r>
      <w:proofErr w:type="spellEnd"/>
      <w:r w:rsidRPr="00836356">
        <w:rPr>
          <w:lang w:val="en-US"/>
        </w:rPr>
        <w:t xml:space="preserve"> </w:t>
      </w:r>
      <w:proofErr w:type="spellStart"/>
      <w:r w:rsidRPr="00836356">
        <w:rPr>
          <w:lang w:val="en-US"/>
        </w:rPr>
        <w:t>ut</w:t>
      </w:r>
      <w:proofErr w:type="spellEnd"/>
      <w:r w:rsidRPr="00836356">
        <w:rPr>
          <w:lang w:val="en-US"/>
        </w:rPr>
        <w:t xml:space="preserve"> </w:t>
      </w:r>
      <w:proofErr w:type="spellStart"/>
      <w:r w:rsidRPr="00836356">
        <w:rPr>
          <w:lang w:val="en-US"/>
        </w:rPr>
        <w:t>labore</w:t>
      </w:r>
      <w:proofErr w:type="spellEnd"/>
      <w:r w:rsidRPr="00836356">
        <w:rPr>
          <w:lang w:val="en-US"/>
        </w:rPr>
        <w:t xml:space="preserve"> dolore magna.</w:t>
      </w:r>
    </w:p>
    <w:p w:rsidR="00F96293" w:rsidRPr="00836356" w:rsidRDefault="00F96293" w:rsidP="00836356">
      <w:pPr>
        <w:pStyle w:val="Abstract-corpo"/>
        <w:rPr>
          <w:lang w:val="en-US"/>
        </w:rPr>
      </w:pPr>
    </w:p>
    <w:p w:rsidR="00F96293" w:rsidRPr="006E2E5D" w:rsidRDefault="00F96293" w:rsidP="00836356">
      <w:pPr>
        <w:pStyle w:val="Abstract-corpo"/>
        <w:rPr>
          <w:color w:val="000000"/>
          <w:lang w:val="en-US"/>
        </w:rPr>
      </w:pPr>
    </w:p>
    <w:p w:rsidR="00AC219B" w:rsidRPr="006E2E5D" w:rsidRDefault="00AC219B" w:rsidP="00836356">
      <w:pPr>
        <w:pStyle w:val="Abstract-corpo"/>
        <w:rPr>
          <w:color w:val="000000"/>
          <w:lang w:val="en-US"/>
        </w:rPr>
      </w:pPr>
    </w:p>
    <w:p w:rsidR="00AC219B" w:rsidRPr="006E2E5D" w:rsidRDefault="00AC219B" w:rsidP="00836356">
      <w:pPr>
        <w:pStyle w:val="Abstract-corpo"/>
        <w:rPr>
          <w:color w:val="000000"/>
          <w:lang w:val="en-US"/>
        </w:rPr>
      </w:pPr>
      <w:r w:rsidRPr="006E2E5D">
        <w:rPr>
          <w:i/>
          <w:iCs/>
          <w:color w:val="000000"/>
          <w:lang w:val="en-US"/>
        </w:rPr>
        <w:t>Keywords</w:t>
      </w:r>
    </w:p>
    <w:p w:rsidR="00F80B30" w:rsidRPr="00361F2C" w:rsidRDefault="00F26DEB" w:rsidP="00836356">
      <w:pPr>
        <w:pStyle w:val="Abstract-corpo"/>
        <w:rPr>
          <w:sz w:val="26"/>
          <w:szCs w:val="26"/>
          <w:lang w:val="en-US"/>
        </w:rPr>
      </w:pPr>
      <w:proofErr w:type="spellStart"/>
      <w:r w:rsidRPr="00361F2C">
        <w:rPr>
          <w:lang w:val="en-US"/>
        </w:rPr>
        <w:t>Inserire</w:t>
      </w:r>
      <w:proofErr w:type="spellEnd"/>
      <w:r w:rsidRPr="00361F2C">
        <w:rPr>
          <w:lang w:val="en-US"/>
        </w:rPr>
        <w:t xml:space="preserve"> qui le pa</w:t>
      </w:r>
      <w:r w:rsidR="009E1AD5" w:rsidRPr="00361F2C">
        <w:rPr>
          <w:lang w:val="en-US"/>
        </w:rPr>
        <w:t xml:space="preserve">role </w:t>
      </w:r>
      <w:proofErr w:type="spellStart"/>
      <w:r w:rsidR="009E1AD5" w:rsidRPr="00361F2C">
        <w:rPr>
          <w:lang w:val="en-US"/>
        </w:rPr>
        <w:t>chiave</w:t>
      </w:r>
      <w:proofErr w:type="spellEnd"/>
      <w:r w:rsidR="009E1AD5" w:rsidRPr="00361F2C">
        <w:rPr>
          <w:lang w:val="en-US"/>
        </w:rPr>
        <w:t xml:space="preserve"> in inglese: per es.</w:t>
      </w:r>
      <w:r w:rsidRPr="00361F2C">
        <w:rPr>
          <w:lang w:val="en-US"/>
        </w:rPr>
        <w:t xml:space="preserve">: </w:t>
      </w:r>
      <w:r w:rsidR="00631BCB" w:rsidRPr="00361F2C">
        <w:rPr>
          <w:lang w:val="en-US"/>
        </w:rPr>
        <w:t>Tourism; Migration; New mobility paradigm; Narratives; Interdisciplinarity; Diversity</w:t>
      </w:r>
    </w:p>
    <w:p w:rsidR="001E20EC" w:rsidRPr="006E2E5D" w:rsidRDefault="001E20EC" w:rsidP="00836356">
      <w:pPr>
        <w:pStyle w:val="Abstract-corpo"/>
        <w:rPr>
          <w:i/>
          <w:iCs/>
          <w:color w:val="000000"/>
          <w:sz w:val="20"/>
          <w:szCs w:val="20"/>
          <w:lang w:val="en-US"/>
        </w:rPr>
      </w:pPr>
    </w:p>
    <w:p w:rsidR="0063128F" w:rsidRPr="00361F2C" w:rsidRDefault="0063128F" w:rsidP="00836356">
      <w:pPr>
        <w:pStyle w:val="Abstract-corpo"/>
        <w:rPr>
          <w:lang w:val="en-US"/>
        </w:rPr>
      </w:pPr>
    </w:p>
    <w:p w:rsidR="00836356" w:rsidRPr="00361F2C" w:rsidRDefault="00836356" w:rsidP="00836356">
      <w:pPr>
        <w:pStyle w:val="Abstract-corpo"/>
        <w:rPr>
          <w:lang w:val="en-US"/>
        </w:rPr>
      </w:pPr>
    </w:p>
    <w:p w:rsidR="009B7D32" w:rsidRPr="00361F2C" w:rsidRDefault="00012D38" w:rsidP="00836356">
      <w:pPr>
        <w:pStyle w:val="Abstract-corpo"/>
        <w:rPr>
          <w:rStyle w:val="Hyperlink"/>
          <w:color w:val="auto"/>
          <w:u w:val="none"/>
          <w:lang w:val="en-US"/>
        </w:rPr>
      </w:pPr>
      <w:hyperlink r:id="rId8" w:history="1">
        <w:r w:rsidR="00975E84" w:rsidRPr="00361F2C">
          <w:rPr>
            <w:rStyle w:val="Hyperlink"/>
            <w:color w:val="auto"/>
            <w:u w:val="none"/>
            <w:lang w:val="en-US"/>
          </w:rPr>
          <w:t>https://doi.org/10.6092/issn.2035-7141/12046</w:t>
        </w:r>
      </w:hyperlink>
    </w:p>
    <w:p w:rsidR="00F26DEB" w:rsidRPr="00361F2C" w:rsidRDefault="00F26DEB" w:rsidP="00F80B30">
      <w:pPr>
        <w:jc w:val="both"/>
        <w:rPr>
          <w:rStyle w:val="Hyperlink"/>
          <w:color w:val="auto"/>
          <w:sz w:val="22"/>
          <w:szCs w:val="22"/>
          <w:u w:val="none"/>
          <w:lang w:val="en-US"/>
        </w:rPr>
        <w:sectPr w:rsidR="00F26DEB" w:rsidRPr="00361F2C" w:rsidSect="009B7D32">
          <w:footerReference w:type="default" r:id="rId9"/>
          <w:type w:val="oddPage"/>
          <w:pgSz w:w="11900" w:h="16840"/>
          <w:pgMar w:top="1701" w:right="1701" w:bottom="1701" w:left="1701" w:header="708" w:footer="708" w:gutter="0"/>
          <w:cols w:space="708"/>
          <w:docGrid w:linePitch="360"/>
        </w:sectPr>
      </w:pPr>
    </w:p>
    <w:p w:rsidR="00F26DEB" w:rsidRPr="00B171B3" w:rsidRDefault="00F26DEB" w:rsidP="00B171B3">
      <w:pPr>
        <w:pStyle w:val="TitoloSaggio"/>
      </w:pPr>
      <w:r w:rsidRPr="00B171B3">
        <w:lastRenderedPageBreak/>
        <w:t xml:space="preserve">Inserire qui il titolo (Stile </w:t>
      </w:r>
      <w:r w:rsidR="00005083">
        <w:t>“</w:t>
      </w:r>
      <w:r w:rsidR="00B171B3" w:rsidRPr="00B171B3">
        <w:t>Titolo saggio</w:t>
      </w:r>
      <w:r w:rsidR="00005083">
        <w:t>”</w:t>
      </w:r>
      <w:r w:rsidR="00B171B3" w:rsidRPr="00B171B3">
        <w:t>)</w:t>
      </w:r>
    </w:p>
    <w:p w:rsidR="006D7CC3" w:rsidRPr="006D7CC3" w:rsidRDefault="00F26DEB" w:rsidP="006D7CC3">
      <w:pPr>
        <w:pStyle w:val="SottotitoloSaggio"/>
      </w:pPr>
      <w:r>
        <w:t>Inserire qui l’eventuale sottotitolo (</w:t>
      </w:r>
      <w:r w:rsidRPr="006D7CC3">
        <w:t>Stile</w:t>
      </w:r>
      <w:r>
        <w:t xml:space="preserve"> </w:t>
      </w:r>
      <w:r w:rsidR="00005083">
        <w:t>“</w:t>
      </w:r>
      <w:r w:rsidR="005B6920">
        <w:t>Sottotitolo saggio</w:t>
      </w:r>
      <w:r w:rsidR="00005083">
        <w:t>”</w:t>
      </w:r>
      <w:r w:rsidR="005B6920">
        <w:t>)</w:t>
      </w:r>
    </w:p>
    <w:p w:rsidR="005B6920" w:rsidRDefault="005B6920" w:rsidP="006D7CC3">
      <w:pPr>
        <w:pStyle w:val="Autore"/>
      </w:pPr>
      <w:bookmarkStart w:id="1" w:name="_Hlk59030247"/>
      <w:r w:rsidRPr="005B6920">
        <w:t xml:space="preserve">Inserire qui il nome </w:t>
      </w:r>
      <w:r>
        <w:t>autrice/</w:t>
      </w:r>
      <w:r w:rsidRPr="005B6920">
        <w:t>autore (</w:t>
      </w:r>
      <w:r w:rsidRPr="00005083">
        <w:t xml:space="preserve">Stile </w:t>
      </w:r>
      <w:r w:rsidR="00005083">
        <w:t>“</w:t>
      </w:r>
      <w:r w:rsidRPr="00005083">
        <w:t>Autore</w:t>
      </w:r>
      <w:r w:rsidR="00005083">
        <w:t>”</w:t>
      </w:r>
      <w:r w:rsidRPr="005B6920">
        <w:t>)</w:t>
      </w:r>
    </w:p>
    <w:bookmarkEnd w:id="1"/>
    <w:p w:rsidR="002F7B76" w:rsidRPr="00B20DB8" w:rsidRDefault="005B6920" w:rsidP="002F7B76">
      <w:pPr>
        <w:pStyle w:val="Epigrafe"/>
      </w:pPr>
      <w:r w:rsidRPr="00B20DB8">
        <w:t xml:space="preserve">Inserire qui l’eventuale epigrafe (stile </w:t>
      </w:r>
      <w:r w:rsidR="006A4AD4">
        <w:t>“</w:t>
      </w:r>
      <w:r w:rsidRPr="00B20DB8">
        <w:t>Epigrafe</w:t>
      </w:r>
      <w:r w:rsidR="00005083" w:rsidRPr="00B20DB8">
        <w:t>”</w:t>
      </w:r>
      <w:r w:rsidRPr="00B20DB8">
        <w:t>)</w:t>
      </w:r>
    </w:p>
    <w:p w:rsidR="00463F57" w:rsidRPr="006D7CC3" w:rsidRDefault="00385D9E" w:rsidP="006D7CC3">
      <w:pPr>
        <w:pStyle w:val="Epigrafe"/>
      </w:pPr>
      <w:r>
        <w:t>Nome a</w:t>
      </w:r>
      <w:r w:rsidR="008F3A22">
        <w:t xml:space="preserve">utore, </w:t>
      </w:r>
      <w:r w:rsidR="006A4AD4">
        <w:rPr>
          <w:i/>
        </w:rPr>
        <w:t>Titolo</w:t>
      </w:r>
    </w:p>
    <w:p w:rsidR="00463F57" w:rsidRPr="001E018E" w:rsidRDefault="005B6920" w:rsidP="00AF07EC">
      <w:pPr>
        <w:pStyle w:val="Titoloparagrafo"/>
      </w:pPr>
      <w:r w:rsidRPr="005B6920">
        <w:t xml:space="preserve">Inserire, se presente, titolo paragrafo, es. "Introduzione" (stile </w:t>
      </w:r>
      <w:r w:rsidR="00005083">
        <w:t>“</w:t>
      </w:r>
      <w:r w:rsidRPr="005B6920">
        <w:t xml:space="preserve">Titolo </w:t>
      </w:r>
      <w:r w:rsidR="00AF07EC">
        <w:t>paragrafo</w:t>
      </w:r>
      <w:r w:rsidR="00005083">
        <w:t>”</w:t>
      </w:r>
      <w:r w:rsidRPr="005B6920">
        <w:t>)</w:t>
      </w:r>
    </w:p>
    <w:p w:rsidR="00AF07EC" w:rsidRDefault="00AF07EC" w:rsidP="00465726">
      <w:pPr>
        <w:pStyle w:val="Corpodeltesto"/>
      </w:pPr>
      <w:r w:rsidRPr="00AF07EC">
        <w:t xml:space="preserve">Inserire qui il testo dell'articolo (stile </w:t>
      </w:r>
      <w:r w:rsidR="00005083">
        <w:t>“</w:t>
      </w:r>
      <w:r w:rsidRPr="00AF07EC">
        <w:t>Corpo del testo</w:t>
      </w:r>
      <w:r w:rsidR="00005083">
        <w:t>”</w:t>
      </w:r>
      <w:r w:rsidRPr="00AF07EC">
        <w:t>).</w:t>
      </w:r>
      <w:r w:rsidRPr="006E2E5D">
        <w:rPr>
          <w:color w:val="000000"/>
        </w:rPr>
        <w:t xml:space="preserve"> </w:t>
      </w:r>
      <w:r w:rsidRPr="00AF07EC">
        <w:t>Inserire qui il testo dell'articolo (stile Corpo del testo). Inserire qui il testo dell'articolo (stile Corpo del testo). Inserire qui il testo dell'articolo (stile Corpo del testo). Inserire qui il testo dell'articolo (stile Corpo del testo). Inserire qui il testo dell'articolo (stile Corpo del testo). Inserire qui il testo dell'articolo (stile Corpo del testo).</w:t>
      </w:r>
      <w:r>
        <w:t xml:space="preserve"> </w:t>
      </w:r>
      <w:r w:rsidRPr="00AF07EC">
        <w:t>Inserire qui il testo dell'articolo (stile Corpo del testo). Inserire qui il testo dell'articolo (stile Corpo del testo). Inserire qui il testo dell'articolo (stile Corpo del testo).</w:t>
      </w:r>
    </w:p>
    <w:p w:rsidR="00AF07EC" w:rsidRDefault="00AF07EC" w:rsidP="00AF07EC">
      <w:pPr>
        <w:pStyle w:val="Citazione"/>
      </w:pPr>
      <w:r w:rsidRPr="00AF07EC">
        <w:t xml:space="preserve">Inserire qui il testo della citazione (stile </w:t>
      </w:r>
      <w:r w:rsidR="006A4AD4">
        <w:t>“</w:t>
      </w:r>
      <w:r w:rsidRPr="00AF07EC">
        <w:t>Citazione</w:t>
      </w:r>
      <w:r w:rsidR="006A4AD4">
        <w:t>”</w:t>
      </w:r>
      <w:r w:rsidRPr="00AF07EC">
        <w:t xml:space="preserve">). </w:t>
      </w:r>
      <w:r w:rsidRPr="00906791">
        <w:t>Inserire qui il testo della citazione (stile Citazione). Inserire qui il testo della citazione (stile Citazione). Inserire qui il testo della citazione (stile Citazione). Inserire qui il testo della citazione (stile Citazione). Inserire qui il testo della citazione (stile Citazione). Inserire qui il testo della citazione (stile Citazione). Inserire qui il testo della citazione (stile Citazione). Inserire qui il testo della citazione (stile Citazione). Inserire qui il testo della citazione (stile Citazione). Inserire qui il testo della citazione (stile Citazione). Inserire qui il testo del</w:t>
      </w:r>
      <w:r w:rsidR="006A4AD4">
        <w:t>la citazione (stile Citazione).</w:t>
      </w:r>
      <w:r w:rsidR="006A4AD4" w:rsidRPr="006E2E5D">
        <w:rPr>
          <w:rStyle w:val="FootnoteReference"/>
          <w:i/>
          <w:color w:val="000000"/>
        </w:rPr>
        <w:t xml:space="preserve"> </w:t>
      </w:r>
      <w:r w:rsidR="006A4AD4" w:rsidRPr="006E2E5D">
        <w:rPr>
          <w:rStyle w:val="FootnoteReference"/>
          <w:i/>
          <w:color w:val="000000"/>
        </w:rPr>
        <w:footnoteReference w:id="1"/>
      </w:r>
    </w:p>
    <w:p w:rsidR="00AF07EC" w:rsidRPr="00AF07EC" w:rsidRDefault="00AF07EC" w:rsidP="00AF07EC">
      <w:pPr>
        <w:pStyle w:val="Corpodeltesto"/>
      </w:pPr>
      <w:r w:rsidRPr="00AF07EC">
        <w:t>Questo stile è nuovamente "Corpo del testo". Questo stile è nuovamente "Corpo del testo". Questo stile è nuovamente "Corpo del testo". Questo stile è nuovamente "Corpo del testo". Questo stile è nuovamente "Corpo del testo". Questo stile è nuovamente "Corpo del testo".</w:t>
      </w:r>
    </w:p>
    <w:p w:rsidR="00005083" w:rsidRPr="00005083" w:rsidRDefault="00AF07EC" w:rsidP="00005083">
      <w:pPr>
        <w:pStyle w:val="Corpodeltesto"/>
      </w:pPr>
      <w:r w:rsidRPr="00AF07EC">
        <w:t>Questo stile è nuovamente "Corpo del testo". Questo stile è nuovamente "Corpo del testo".</w:t>
      </w:r>
      <w:r w:rsidR="00005083">
        <w:t xml:space="preserve"> </w:t>
      </w:r>
      <w:r w:rsidR="00005083" w:rsidRPr="00AF07EC">
        <w:t xml:space="preserve">Questo stile è nuovamente "Corpo del testo". Questo stile è </w:t>
      </w:r>
      <w:r w:rsidR="00005083" w:rsidRPr="00AF07EC">
        <w:lastRenderedPageBreak/>
        <w:t>nuovamente "Corpo del testo".</w:t>
      </w:r>
      <w:r w:rsidR="00005083">
        <w:t xml:space="preserve"> </w:t>
      </w:r>
      <w:r w:rsidR="00005083" w:rsidRPr="00AF07EC">
        <w:t>Questo stile è nuovamente "Corpo del testo". Questo stile è nuovamente "Corpo del testo".</w:t>
      </w:r>
      <w:r w:rsidR="00005083">
        <w:t xml:space="preserve"> </w:t>
      </w:r>
    </w:p>
    <w:p w:rsidR="00F96293" w:rsidRPr="00005083" w:rsidRDefault="00F96293" w:rsidP="00005083">
      <w:pPr>
        <w:pStyle w:val="Sottotitoloparagrafo"/>
      </w:pPr>
      <w:r w:rsidRPr="007C72B6">
        <w:t>Inserire, se presente, titolo sotto</w:t>
      </w:r>
      <w:r w:rsidR="00D630E3">
        <w:t>-</w:t>
      </w:r>
      <w:r w:rsidRPr="007C72B6">
        <w:t xml:space="preserve">paragrafo (stile </w:t>
      </w:r>
      <w:r w:rsidR="00EA6FAF">
        <w:t xml:space="preserve">“Sottotitolo </w:t>
      </w:r>
      <w:r w:rsidR="006A4AD4">
        <w:t>“</w:t>
      </w:r>
      <w:r w:rsidR="00EA6FAF">
        <w:t>Paragrafo”</w:t>
      </w:r>
      <w:r w:rsidRPr="007C72B6">
        <w:t>)</w:t>
      </w:r>
    </w:p>
    <w:p w:rsidR="00485C6B" w:rsidRPr="00AF07EC" w:rsidRDefault="00485C6B" w:rsidP="00485C6B">
      <w:pPr>
        <w:pStyle w:val="Corpodeltesto"/>
      </w:pPr>
      <w:r w:rsidRPr="00AF07EC">
        <w:t>Questo stile è nuovamente "Corpo del testo". Questo stile è nuovamente "Corpo del testo". Questo stile è nuovamente "Corpo del testo". Questo stile è nuovamente "Corpo del testo". Questo stile è nuovamente "Corpo del testo". Questo stile è nuovamente "Corpo del testo".</w:t>
      </w:r>
    </w:p>
    <w:p w:rsidR="00133269" w:rsidRPr="00AF07EC" w:rsidRDefault="00485C6B" w:rsidP="00B447CB">
      <w:pPr>
        <w:pStyle w:val="Corpodeltesto"/>
      </w:pPr>
      <w:r w:rsidRPr="00AF07EC">
        <w:t>Questo stile è nuovamente "Corpo del testo". Questo stile è nuovamente "Corpo del testo".</w:t>
      </w:r>
    </w:p>
    <w:p w:rsidR="00133269" w:rsidRDefault="00133269" w:rsidP="009E0E36">
      <w:pPr>
        <w:pStyle w:val="Corpodeltesto"/>
      </w:pPr>
    </w:p>
    <w:p w:rsidR="00AC219B" w:rsidRPr="003E31DA" w:rsidRDefault="00AC219B" w:rsidP="009E0E36">
      <w:pPr>
        <w:pStyle w:val="Titoloparagrafoconinterruzione"/>
        <w:rPr>
          <w:i w:val="0"/>
        </w:rPr>
      </w:pPr>
      <w:r w:rsidRPr="008F3A22">
        <w:lastRenderedPageBreak/>
        <w:t xml:space="preserve">Bibliografia </w:t>
      </w:r>
      <w:r w:rsidR="00F96293" w:rsidRPr="003E31DA">
        <w:rPr>
          <w:i w:val="0"/>
        </w:rPr>
        <w:t xml:space="preserve">(Attribuire stile “Titolo </w:t>
      </w:r>
      <w:r w:rsidR="003E31DA" w:rsidRPr="003E31DA">
        <w:rPr>
          <w:i w:val="0"/>
        </w:rPr>
        <w:t>Paragrafo con interruzione</w:t>
      </w:r>
      <w:r w:rsidR="00F96293" w:rsidRPr="003E31DA">
        <w:rPr>
          <w:i w:val="0"/>
        </w:rPr>
        <w:t>”)</w:t>
      </w:r>
    </w:p>
    <w:p w:rsidR="00F96293" w:rsidRDefault="00F96293" w:rsidP="00E42E6B">
      <w:pPr>
        <w:pStyle w:val="Bibliografia"/>
        <w:rPr>
          <w:lang w:val="it-IT"/>
        </w:rPr>
      </w:pPr>
      <w:r w:rsidRPr="002F273D">
        <w:rPr>
          <w:lang w:val="it-IT"/>
        </w:rPr>
        <w:t>Inserire qui il testo della bibliografia (stile Bibliografia). Inserire qui il testo della bib</w:t>
      </w:r>
      <w:r w:rsidR="006A4AD4">
        <w:rPr>
          <w:lang w:val="it-IT"/>
        </w:rPr>
        <w:t>liografia (stile “Bibliografia”; si raccomanda di consultare il documento delle norme redazionali</w:t>
      </w:r>
      <w:r w:rsidRPr="002F273D">
        <w:rPr>
          <w:lang w:val="it-IT"/>
        </w:rPr>
        <w:t>).</w:t>
      </w:r>
    </w:p>
    <w:p w:rsidR="006A4AD4" w:rsidRPr="002F273D" w:rsidRDefault="006A4AD4" w:rsidP="006A4AD4">
      <w:pPr>
        <w:pStyle w:val="Bibliografia"/>
        <w:rPr>
          <w:lang w:val="it-IT"/>
        </w:rPr>
      </w:pPr>
      <w:r w:rsidRPr="002F273D">
        <w:rPr>
          <w:lang w:val="it-IT"/>
        </w:rPr>
        <w:t>Inserire qui il testo della bibliografia (stile Bibliografia). Inserire qui il testo della bib</w:t>
      </w:r>
      <w:r>
        <w:rPr>
          <w:lang w:val="it-IT"/>
        </w:rPr>
        <w:t>liografia (stile “Bibliografia”; si raccomanda di consultare il documento delle norme redazionali</w:t>
      </w:r>
      <w:r w:rsidRPr="002F273D">
        <w:rPr>
          <w:lang w:val="it-IT"/>
        </w:rPr>
        <w:t>).</w:t>
      </w:r>
    </w:p>
    <w:p w:rsidR="006A4AD4" w:rsidRPr="002F273D" w:rsidRDefault="006A4AD4" w:rsidP="006A4AD4">
      <w:pPr>
        <w:pStyle w:val="Bibliografia"/>
        <w:rPr>
          <w:lang w:val="it-IT"/>
        </w:rPr>
      </w:pPr>
      <w:r w:rsidRPr="002F273D">
        <w:rPr>
          <w:lang w:val="it-IT"/>
        </w:rPr>
        <w:t>Inserire qui il testo della bibliografia (stile Bibliografia). Inserire qui il testo della bib</w:t>
      </w:r>
      <w:r>
        <w:rPr>
          <w:lang w:val="it-IT"/>
        </w:rPr>
        <w:t>liografia (stile “Bibliografia”; si raccomanda di consultare il documento delle norme redazionali</w:t>
      </w:r>
      <w:r w:rsidRPr="002F273D">
        <w:rPr>
          <w:lang w:val="it-IT"/>
        </w:rPr>
        <w:t>).</w:t>
      </w:r>
    </w:p>
    <w:p w:rsidR="006A4AD4" w:rsidRPr="002F273D" w:rsidRDefault="006A4AD4" w:rsidP="006A4AD4">
      <w:pPr>
        <w:pStyle w:val="Bibliografia"/>
        <w:rPr>
          <w:lang w:val="it-IT"/>
        </w:rPr>
      </w:pPr>
      <w:r w:rsidRPr="002F273D">
        <w:rPr>
          <w:lang w:val="it-IT"/>
        </w:rPr>
        <w:t>Inserire qui il testo della bibliografia (stile Bibliografia). Inserire qui il testo della bib</w:t>
      </w:r>
      <w:r>
        <w:rPr>
          <w:lang w:val="it-IT"/>
        </w:rPr>
        <w:t>liografia (stile “Bibliografia”; si raccomanda di consultare il documento delle norme redazionali</w:t>
      </w:r>
      <w:r w:rsidRPr="002F273D">
        <w:rPr>
          <w:lang w:val="it-IT"/>
        </w:rPr>
        <w:t>).</w:t>
      </w:r>
    </w:p>
    <w:p w:rsidR="00485C6B" w:rsidRPr="006E2E5D" w:rsidRDefault="00485C6B" w:rsidP="00485C6B">
      <w:pPr>
        <w:pStyle w:val="Titoloparagrafo"/>
        <w:rPr>
          <w:i w:val="0"/>
          <w:color w:val="000000"/>
        </w:rPr>
      </w:pPr>
      <w:r>
        <w:rPr>
          <w:noProof/>
          <w:lang w:eastAsia="zh-CN"/>
        </w:rPr>
        <w:t xml:space="preserve">Sitografia </w:t>
      </w:r>
      <w:r>
        <w:rPr>
          <w:i w:val="0"/>
          <w:noProof/>
          <w:lang w:eastAsia="zh-CN"/>
        </w:rPr>
        <w:t>(</w:t>
      </w:r>
      <w:r w:rsidRPr="006E2E5D">
        <w:rPr>
          <w:i w:val="0"/>
          <w:color w:val="000000"/>
        </w:rPr>
        <w:t>Attribuire stile “Titolo paragrafo”)</w:t>
      </w:r>
    </w:p>
    <w:p w:rsidR="006A4AD4" w:rsidRPr="002F273D" w:rsidRDefault="00485C6B" w:rsidP="006A4AD4">
      <w:pPr>
        <w:pStyle w:val="Bibliografia"/>
        <w:rPr>
          <w:lang w:val="it-IT"/>
        </w:rPr>
      </w:pPr>
      <w:r w:rsidRPr="002F273D">
        <w:rPr>
          <w:lang w:val="it-IT"/>
        </w:rPr>
        <w:t xml:space="preserve">Inserire qui il testo della </w:t>
      </w:r>
      <w:proofErr w:type="spellStart"/>
      <w:r w:rsidRPr="002F273D">
        <w:rPr>
          <w:lang w:val="it-IT"/>
        </w:rPr>
        <w:t>sitografia</w:t>
      </w:r>
      <w:proofErr w:type="spellEnd"/>
      <w:r w:rsidRPr="002F273D">
        <w:rPr>
          <w:lang w:val="it-IT"/>
        </w:rPr>
        <w:t xml:space="preserve"> (</w:t>
      </w:r>
      <w:r w:rsidR="006A4AD4">
        <w:rPr>
          <w:lang w:val="it-IT"/>
        </w:rPr>
        <w:t>stile “Bibliografia”;</w:t>
      </w:r>
      <w:r w:rsidR="006A4AD4" w:rsidRPr="006A4AD4">
        <w:rPr>
          <w:lang w:val="it-IT"/>
        </w:rPr>
        <w:t xml:space="preserve"> </w:t>
      </w:r>
      <w:r w:rsidR="006A4AD4">
        <w:rPr>
          <w:lang w:val="it-IT"/>
        </w:rPr>
        <w:t>si raccomanda di consultare il documento delle norme redazionali</w:t>
      </w:r>
      <w:r w:rsidR="006A4AD4" w:rsidRPr="002F273D">
        <w:rPr>
          <w:lang w:val="it-IT"/>
        </w:rPr>
        <w:t>).</w:t>
      </w:r>
    </w:p>
    <w:p w:rsidR="00485C6B" w:rsidRPr="002F273D" w:rsidRDefault="00485C6B" w:rsidP="006A4AD4">
      <w:pPr>
        <w:pStyle w:val="Bibliografia"/>
        <w:rPr>
          <w:lang w:val="it-IT"/>
        </w:rPr>
      </w:pPr>
      <w:r w:rsidRPr="002F273D">
        <w:rPr>
          <w:lang w:val="it-IT"/>
        </w:rPr>
        <w:t xml:space="preserve">Inserire qui il testo della </w:t>
      </w:r>
      <w:proofErr w:type="spellStart"/>
      <w:r w:rsidRPr="002F273D">
        <w:rPr>
          <w:lang w:val="it-IT"/>
        </w:rPr>
        <w:t>s</w:t>
      </w:r>
      <w:r w:rsidR="006A4AD4">
        <w:rPr>
          <w:lang w:val="it-IT"/>
        </w:rPr>
        <w:t>itografia</w:t>
      </w:r>
      <w:proofErr w:type="spellEnd"/>
      <w:r w:rsidR="006A4AD4">
        <w:rPr>
          <w:lang w:val="it-IT"/>
        </w:rPr>
        <w:t xml:space="preserve"> (stile “Bibliografia”;</w:t>
      </w:r>
      <w:r w:rsidR="006A4AD4" w:rsidRPr="006A4AD4">
        <w:rPr>
          <w:lang w:val="it-IT"/>
        </w:rPr>
        <w:t xml:space="preserve"> </w:t>
      </w:r>
      <w:r w:rsidR="006A4AD4">
        <w:rPr>
          <w:lang w:val="it-IT"/>
        </w:rPr>
        <w:t>si raccomanda di consultare il documento delle norme redazionali</w:t>
      </w:r>
      <w:r w:rsidR="006A4AD4" w:rsidRPr="002F273D">
        <w:rPr>
          <w:lang w:val="it-IT"/>
        </w:rPr>
        <w:t>).</w:t>
      </w:r>
    </w:p>
    <w:p w:rsidR="00485C6B" w:rsidRPr="006E2E5D" w:rsidRDefault="00485C6B" w:rsidP="00485C6B">
      <w:pPr>
        <w:pStyle w:val="Titoloparagrafo"/>
        <w:rPr>
          <w:i w:val="0"/>
          <w:color w:val="000000"/>
        </w:rPr>
      </w:pPr>
      <w:r>
        <w:rPr>
          <w:noProof/>
          <w:lang w:eastAsia="zh-CN"/>
        </w:rPr>
        <w:t xml:space="preserve">Filmografia </w:t>
      </w:r>
      <w:r>
        <w:rPr>
          <w:i w:val="0"/>
          <w:noProof/>
          <w:lang w:eastAsia="zh-CN"/>
        </w:rPr>
        <w:t>(</w:t>
      </w:r>
      <w:r w:rsidRPr="006E2E5D">
        <w:rPr>
          <w:i w:val="0"/>
          <w:color w:val="000000"/>
        </w:rPr>
        <w:t>Attribuire stile “Titolo paragrafo”)</w:t>
      </w:r>
    </w:p>
    <w:p w:rsidR="006A4AD4" w:rsidRPr="002F273D" w:rsidRDefault="00485C6B" w:rsidP="006A4AD4">
      <w:pPr>
        <w:pStyle w:val="Bibliografia"/>
        <w:rPr>
          <w:lang w:val="it-IT"/>
        </w:rPr>
      </w:pPr>
      <w:r w:rsidRPr="00F96293">
        <w:rPr>
          <w:noProof/>
          <w:lang w:val="it-IT" w:eastAsia="zh-CN"/>
        </w:rPr>
        <w:t xml:space="preserve">Inserire qui il testo della </w:t>
      </w:r>
      <w:r>
        <w:rPr>
          <w:noProof/>
          <w:lang w:val="it-IT" w:eastAsia="zh-CN"/>
        </w:rPr>
        <w:t>filmografia</w:t>
      </w:r>
      <w:r w:rsidRPr="00F96293">
        <w:rPr>
          <w:noProof/>
          <w:lang w:val="it-IT" w:eastAsia="zh-CN"/>
        </w:rPr>
        <w:t xml:space="preserve"> </w:t>
      </w:r>
      <w:r w:rsidR="006A4AD4">
        <w:rPr>
          <w:lang w:val="it-IT"/>
        </w:rPr>
        <w:t>(stile “Bibliografia”;</w:t>
      </w:r>
      <w:r w:rsidR="006A4AD4" w:rsidRPr="006A4AD4">
        <w:rPr>
          <w:lang w:val="it-IT"/>
        </w:rPr>
        <w:t xml:space="preserve"> </w:t>
      </w:r>
      <w:r w:rsidR="006A4AD4">
        <w:rPr>
          <w:lang w:val="it-IT"/>
        </w:rPr>
        <w:t>si raccomanda di consultare il documento delle norme redazionali</w:t>
      </w:r>
      <w:r w:rsidR="006A4AD4" w:rsidRPr="002F273D">
        <w:rPr>
          <w:lang w:val="it-IT"/>
        </w:rPr>
        <w:t>).</w:t>
      </w:r>
    </w:p>
    <w:p w:rsidR="009B7D32" w:rsidRDefault="00485C6B" w:rsidP="00B447CB">
      <w:pPr>
        <w:pStyle w:val="Bibliografia"/>
        <w:rPr>
          <w:lang w:val="it-IT"/>
        </w:rPr>
      </w:pPr>
      <w:r w:rsidRPr="00B20DB8">
        <w:rPr>
          <w:lang w:val="it-IT"/>
        </w:rPr>
        <w:t xml:space="preserve">Inserire qui il testo della filmografia </w:t>
      </w:r>
      <w:r w:rsidR="006A4AD4">
        <w:rPr>
          <w:lang w:val="it-IT"/>
        </w:rPr>
        <w:t>(stile “Bibliografia”;</w:t>
      </w:r>
      <w:r w:rsidR="006A4AD4" w:rsidRPr="006A4AD4">
        <w:rPr>
          <w:lang w:val="it-IT"/>
        </w:rPr>
        <w:t xml:space="preserve"> </w:t>
      </w:r>
      <w:r w:rsidR="006A4AD4">
        <w:rPr>
          <w:lang w:val="it-IT"/>
        </w:rPr>
        <w:t>si raccomanda di consultare il documento delle norme redazionali</w:t>
      </w:r>
      <w:r w:rsidR="006A4AD4" w:rsidRPr="002F273D">
        <w:rPr>
          <w:lang w:val="it-IT"/>
        </w:rPr>
        <w:t>).</w:t>
      </w:r>
    </w:p>
    <w:p w:rsidR="002F7B76" w:rsidRDefault="002F7B76" w:rsidP="00B447CB">
      <w:pPr>
        <w:pStyle w:val="Bibliografia"/>
        <w:rPr>
          <w:lang w:val="it-IT"/>
        </w:rPr>
      </w:pPr>
    </w:p>
    <w:p w:rsidR="002F7B76" w:rsidRDefault="002F7B76" w:rsidP="00B447CB">
      <w:pPr>
        <w:pStyle w:val="Bibliografia"/>
        <w:rPr>
          <w:lang w:val="it-IT"/>
        </w:rPr>
        <w:sectPr w:rsidR="002F7B76" w:rsidSect="00B96DF1">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701" w:left="1701" w:header="708" w:footer="708" w:gutter="0"/>
          <w:cols w:space="708"/>
          <w:titlePg/>
          <w:docGrid w:linePitch="360"/>
        </w:sectPr>
      </w:pPr>
    </w:p>
    <w:p w:rsidR="002F7B76" w:rsidRDefault="002F7B76" w:rsidP="00B447CB">
      <w:pPr>
        <w:pStyle w:val="Bibliografia"/>
        <w:rPr>
          <w:lang w:val="it-IT"/>
        </w:rPr>
      </w:pPr>
    </w:p>
    <w:p w:rsidR="0072569A" w:rsidRPr="00B20DB8" w:rsidRDefault="0072569A" w:rsidP="0072569A">
      <w:pPr>
        <w:pStyle w:val="Titoloparagrafoconinterruzione"/>
      </w:pPr>
      <w:r w:rsidRPr="00B20DB8">
        <w:lastRenderedPageBreak/>
        <w:t xml:space="preserve">Nota </w:t>
      </w:r>
      <w:r w:rsidRPr="00B447CB">
        <w:t>biografi</w:t>
      </w:r>
      <w:bookmarkStart w:id="2" w:name="_GoBack"/>
      <w:bookmarkEnd w:id="2"/>
      <w:r w:rsidRPr="00B447CB">
        <w:t>ca</w:t>
      </w:r>
      <w:r>
        <w:t xml:space="preserve"> </w:t>
      </w:r>
      <w:r w:rsidRPr="003E31DA">
        <w:rPr>
          <w:i w:val="0"/>
          <w:noProof/>
          <w:lang w:eastAsia="zh-CN"/>
        </w:rPr>
        <w:t>(</w:t>
      </w:r>
      <w:r w:rsidRPr="003E31DA">
        <w:rPr>
          <w:i w:val="0"/>
        </w:rPr>
        <w:t xml:space="preserve">Attribuire stile “Titolo </w:t>
      </w:r>
      <w:r w:rsidR="003E31DA" w:rsidRPr="003E31DA">
        <w:rPr>
          <w:i w:val="0"/>
        </w:rPr>
        <w:t>paragrafo con interruzione</w:t>
      </w:r>
      <w:r w:rsidRPr="003E31DA">
        <w:rPr>
          <w:i w:val="0"/>
        </w:rPr>
        <w:t>”)</w:t>
      </w:r>
    </w:p>
    <w:p w:rsidR="0072569A" w:rsidRPr="002F273D" w:rsidRDefault="0072569A" w:rsidP="0072569A">
      <w:pPr>
        <w:pStyle w:val="Corpodeltestosenzarientro"/>
        <w:rPr>
          <w:lang w:val="it-IT"/>
        </w:rPr>
      </w:pPr>
      <w:r w:rsidRPr="002F273D">
        <w:rPr>
          <w:lang w:val="it-IT"/>
        </w:rPr>
        <w:t xml:space="preserve">Inserire qui una </w:t>
      </w:r>
      <w:proofErr w:type="spellStart"/>
      <w:r w:rsidRPr="002F273D">
        <w:rPr>
          <w:lang w:val="it-IT"/>
        </w:rPr>
        <w:t>minibiografia</w:t>
      </w:r>
      <w:proofErr w:type="spellEnd"/>
      <w:r w:rsidRPr="002F273D">
        <w:rPr>
          <w:lang w:val="it-IT"/>
        </w:rPr>
        <w:t xml:space="preserve"> che non superi </w:t>
      </w:r>
      <w:r>
        <w:rPr>
          <w:lang w:val="it-IT"/>
        </w:rPr>
        <w:t xml:space="preserve">i 500 caratteri (spazi inclusi); utilizzare lo stile “Corpo del testo senza rientro”. </w:t>
      </w:r>
      <w:r w:rsidRPr="002F273D">
        <w:rPr>
          <w:lang w:val="it-IT"/>
        </w:rPr>
        <w:t xml:space="preserve">Inserire qui una </w:t>
      </w:r>
      <w:proofErr w:type="spellStart"/>
      <w:r w:rsidRPr="002F273D">
        <w:rPr>
          <w:lang w:val="it-IT"/>
        </w:rPr>
        <w:t>minibiografia</w:t>
      </w:r>
      <w:proofErr w:type="spellEnd"/>
      <w:r w:rsidRPr="002F273D">
        <w:rPr>
          <w:lang w:val="it-IT"/>
        </w:rPr>
        <w:t xml:space="preserve"> che non superi </w:t>
      </w:r>
      <w:r>
        <w:rPr>
          <w:lang w:val="it-IT"/>
        </w:rPr>
        <w:t xml:space="preserve">i 500 caratteri (spazi inclusi); utilizzare lo stile “Corpo del testo senza rientro”. </w:t>
      </w:r>
      <w:r w:rsidRPr="002F273D">
        <w:rPr>
          <w:lang w:val="it-IT"/>
        </w:rPr>
        <w:t xml:space="preserve"> </w:t>
      </w:r>
    </w:p>
    <w:p w:rsidR="0072569A" w:rsidRDefault="0072569A" w:rsidP="0072569A">
      <w:pPr>
        <w:pStyle w:val="Corpodeltestosenzarientro"/>
        <w:rPr>
          <w:lang w:val="it-IT"/>
        </w:rPr>
      </w:pPr>
      <w:r w:rsidRPr="002F273D">
        <w:rPr>
          <w:lang w:val="it-IT"/>
        </w:rPr>
        <w:t xml:space="preserve">Inserire qui una </w:t>
      </w:r>
      <w:proofErr w:type="spellStart"/>
      <w:r w:rsidRPr="002F273D">
        <w:rPr>
          <w:lang w:val="it-IT"/>
        </w:rPr>
        <w:t>minibiografia</w:t>
      </w:r>
      <w:proofErr w:type="spellEnd"/>
      <w:r w:rsidRPr="002F273D">
        <w:rPr>
          <w:lang w:val="it-IT"/>
        </w:rPr>
        <w:t xml:space="preserve"> che non superi </w:t>
      </w:r>
      <w:r>
        <w:rPr>
          <w:lang w:val="it-IT"/>
        </w:rPr>
        <w:t xml:space="preserve">i 500 caratteri (spazi inclusi); utilizzare lo stile “Corpo del testo senza rientro”. </w:t>
      </w:r>
      <w:r w:rsidRPr="002F273D">
        <w:rPr>
          <w:lang w:val="it-IT"/>
        </w:rPr>
        <w:t xml:space="preserve"> Inserire qui una </w:t>
      </w:r>
      <w:proofErr w:type="spellStart"/>
      <w:r w:rsidRPr="002F273D">
        <w:rPr>
          <w:lang w:val="it-IT"/>
        </w:rPr>
        <w:t>minibiografia</w:t>
      </w:r>
      <w:proofErr w:type="spellEnd"/>
      <w:r w:rsidRPr="002F273D">
        <w:rPr>
          <w:lang w:val="it-IT"/>
        </w:rPr>
        <w:t xml:space="preserve"> che non superi </w:t>
      </w:r>
      <w:r>
        <w:rPr>
          <w:lang w:val="it-IT"/>
        </w:rPr>
        <w:t xml:space="preserve">i 500 caratteri (spazi inclusi); utilizzare lo stile “Corpo del testo senza rientro”. </w:t>
      </w:r>
      <w:r w:rsidRPr="002F273D">
        <w:rPr>
          <w:lang w:val="it-IT"/>
        </w:rPr>
        <w:t xml:space="preserve"> Inserire qui una </w:t>
      </w:r>
      <w:proofErr w:type="spellStart"/>
      <w:r w:rsidRPr="002F273D">
        <w:rPr>
          <w:lang w:val="it-IT"/>
        </w:rPr>
        <w:t>minibiografia</w:t>
      </w:r>
      <w:proofErr w:type="spellEnd"/>
      <w:r w:rsidRPr="002F273D">
        <w:rPr>
          <w:lang w:val="it-IT"/>
        </w:rPr>
        <w:t xml:space="preserve"> che non superi </w:t>
      </w:r>
      <w:r>
        <w:rPr>
          <w:lang w:val="it-IT"/>
        </w:rPr>
        <w:t xml:space="preserve">i 500 caratteri (spazi inclusi); utilizzare lo stile “Corpo del testo senza rientro”. </w:t>
      </w:r>
    </w:p>
    <w:p w:rsidR="0072569A" w:rsidRDefault="0072569A" w:rsidP="0072569A">
      <w:pPr>
        <w:pStyle w:val="Corpodeltestosenzarientro"/>
        <w:rPr>
          <w:lang w:val="it-IT"/>
        </w:rPr>
      </w:pPr>
    </w:p>
    <w:p w:rsidR="0072569A" w:rsidRPr="002F273D" w:rsidRDefault="0072569A" w:rsidP="0072569A">
      <w:pPr>
        <w:pStyle w:val="Corpodeltestosenzarientro"/>
        <w:rPr>
          <w:lang w:val="it-IT"/>
        </w:rPr>
      </w:pPr>
      <w:r w:rsidRPr="002F273D">
        <w:rPr>
          <w:lang w:val="it-IT"/>
        </w:rPr>
        <w:t>mario.rossi@example.com</w:t>
      </w:r>
    </w:p>
    <w:p w:rsidR="0072569A" w:rsidRPr="00B20DB8" w:rsidRDefault="0072569A" w:rsidP="0072569A">
      <w:pPr>
        <w:pStyle w:val="Titoloparagrafo"/>
      </w:pPr>
      <w:r w:rsidRPr="00B20DB8">
        <w:t>Come citare questo articolo</w:t>
      </w:r>
      <w:r>
        <w:t xml:space="preserve"> </w:t>
      </w:r>
      <w:r>
        <w:rPr>
          <w:i w:val="0"/>
          <w:noProof/>
          <w:lang w:eastAsia="zh-CN"/>
        </w:rPr>
        <w:t>(</w:t>
      </w:r>
      <w:r w:rsidRPr="006E2E5D">
        <w:rPr>
          <w:i w:val="0"/>
          <w:color w:val="000000"/>
        </w:rPr>
        <w:t>Attribuire stile “Titolo paragrafo”)</w:t>
      </w:r>
    </w:p>
    <w:p w:rsidR="0072569A" w:rsidRPr="008C2167" w:rsidRDefault="0072569A" w:rsidP="0072569A">
      <w:pPr>
        <w:pStyle w:val="Corpodeltestosenzarientro"/>
        <w:rPr>
          <w:lang w:val="it-IT"/>
        </w:rPr>
      </w:pPr>
      <w:r w:rsidRPr="008C2167">
        <w:rPr>
          <w:lang w:val="it-IT"/>
        </w:rPr>
        <w:t xml:space="preserve">Cognome, Nome (anno), </w:t>
      </w:r>
      <w:r w:rsidRPr="008C2167">
        <w:rPr>
          <w:i/>
          <w:lang w:val="it-IT"/>
        </w:rPr>
        <w:t>Titolo</w:t>
      </w:r>
      <w:r w:rsidRPr="008C2167">
        <w:rPr>
          <w:lang w:val="it-IT"/>
        </w:rPr>
        <w:t xml:space="preserve">, «Scritture Migranti», a cura di </w:t>
      </w:r>
      <w:proofErr w:type="gramStart"/>
      <w:r w:rsidRPr="008C2167">
        <w:rPr>
          <w:lang w:val="it-IT"/>
        </w:rPr>
        <w:t>[….</w:t>
      </w:r>
      <w:proofErr w:type="gramEnd"/>
      <w:r w:rsidRPr="008C2167">
        <w:rPr>
          <w:lang w:val="it-IT"/>
        </w:rPr>
        <w:t xml:space="preserve">], n. […], pp. […] </w:t>
      </w:r>
      <w:r>
        <w:rPr>
          <w:lang w:val="it-IT"/>
        </w:rPr>
        <w:t>(Utilizzare lo stile “Corpo del testo senza rientro”).</w:t>
      </w:r>
    </w:p>
    <w:p w:rsidR="0072569A" w:rsidRPr="00B20DB8" w:rsidRDefault="0072569A" w:rsidP="0072569A">
      <w:pPr>
        <w:pStyle w:val="Titoloparagrafo"/>
      </w:pPr>
      <w:r w:rsidRPr="00B20DB8">
        <w:t>Informativa sul Copyright</w:t>
      </w:r>
    </w:p>
    <w:p w:rsidR="0072569A" w:rsidRDefault="0072569A" w:rsidP="0072569A">
      <w:pPr>
        <w:pStyle w:val="Corpodeltestosenzarientro"/>
        <w:rPr>
          <w:highlight w:val="white"/>
          <w:lang w:val="it-IT"/>
        </w:rPr>
      </w:pPr>
      <w:r w:rsidRPr="00651583">
        <w:rPr>
          <w:highlight w:val="white"/>
          <w:lang w:val="it-IT"/>
        </w:rPr>
        <w:t xml:space="preserve">La rivista segue una politica di “open </w:t>
      </w:r>
      <w:proofErr w:type="spellStart"/>
      <w:r w:rsidRPr="00651583">
        <w:rPr>
          <w:highlight w:val="white"/>
          <w:lang w:val="it-IT"/>
        </w:rPr>
        <w:t>access</w:t>
      </w:r>
      <w:proofErr w:type="spellEnd"/>
      <w:r w:rsidRPr="00651583">
        <w:rPr>
          <w:highlight w:val="white"/>
          <w:lang w:val="it-IT"/>
        </w:rPr>
        <w:t xml:space="preserve">” per tutti i suoi contenuti. Presentando un articolo alla </w:t>
      </w:r>
      <w:r w:rsidRPr="00361F2C">
        <w:rPr>
          <w:highlight w:val="white"/>
          <w:lang w:val="it-IT"/>
        </w:rPr>
        <w:t>rivista</w:t>
      </w:r>
      <w:r w:rsidRPr="00651583">
        <w:rPr>
          <w:highlight w:val="white"/>
          <w:lang w:val="it-IT"/>
        </w:rPr>
        <w:t xml:space="preserve"> l’autore accetta implicitamente la sua pubblicazione in base alla licenza Creative </w:t>
      </w:r>
      <w:proofErr w:type="spellStart"/>
      <w:r w:rsidRPr="00651583">
        <w:rPr>
          <w:highlight w:val="white"/>
          <w:lang w:val="it-IT"/>
        </w:rPr>
        <w:t>Commons</w:t>
      </w:r>
      <w:proofErr w:type="spellEnd"/>
      <w:r w:rsidRPr="00651583">
        <w:rPr>
          <w:highlight w:val="white"/>
          <w:lang w:val="it-IT"/>
        </w:rPr>
        <w:t> </w:t>
      </w:r>
      <w:proofErr w:type="spellStart"/>
      <w:r w:rsidRPr="00651583">
        <w:rPr>
          <w:highlight w:val="white"/>
          <w:lang w:val="it-IT"/>
        </w:rPr>
        <w:t>Attribution</w:t>
      </w:r>
      <w:proofErr w:type="spellEnd"/>
      <w:r w:rsidRPr="00651583">
        <w:rPr>
          <w:highlight w:val="white"/>
          <w:lang w:val="it-IT"/>
        </w:rPr>
        <w:t xml:space="preserve"> Share-</w:t>
      </w:r>
      <w:proofErr w:type="spellStart"/>
      <w:r w:rsidRPr="00651583">
        <w:rPr>
          <w:highlight w:val="white"/>
          <w:lang w:val="it-IT"/>
        </w:rPr>
        <w:t>Alike</w:t>
      </w:r>
      <w:proofErr w:type="spellEnd"/>
      <w:r w:rsidRPr="00651583">
        <w:rPr>
          <w:highlight w:val="white"/>
          <w:lang w:val="it-IT"/>
        </w:rPr>
        <w:t xml:space="preserve"> 4.0 International </w:t>
      </w:r>
      <w:r w:rsidRPr="00361F2C">
        <w:rPr>
          <w:highlight w:val="white"/>
          <w:lang w:val="it-IT"/>
        </w:rPr>
        <w:t>License</w:t>
      </w:r>
      <w:r w:rsidRPr="00651583">
        <w:rPr>
          <w:highlight w:val="white"/>
          <w:lang w:val="it-IT"/>
        </w:rPr>
        <w:t>.</w:t>
      </w:r>
    </w:p>
    <w:p w:rsidR="0072569A" w:rsidRDefault="0072569A" w:rsidP="0072569A">
      <w:pPr>
        <w:pStyle w:val="Corpodeltestosenzarientro"/>
        <w:rPr>
          <w:highlight w:val="white"/>
          <w:lang w:val="it-IT"/>
        </w:rPr>
      </w:pPr>
      <w:r w:rsidRPr="00651583">
        <w:rPr>
          <w:highlight w:val="white"/>
          <w:lang w:val="it-IT"/>
        </w:rPr>
        <w:t>Questa licenza consente a chiunque il download, riutilizzo, ristampa, modifica, distribuzione e/o copia dei contributi. Le opere devono essere correttamente attribuite ai propri autori. Non sono necessarie ulteriori autorizzazioni da parte degli autori o della redazione della rivista, tuttavia si richiede gentilmente di informare la redazione di ogni riuso degli articoli. Gli autori che pubblicano in questa rivista mantengono i propri diritti d’autore.</w:t>
      </w:r>
    </w:p>
    <w:sectPr w:rsidR="0072569A" w:rsidSect="002F7B76">
      <w:headerReference w:type="default" r:id="rId16"/>
      <w:footerReference w:type="default" r:id="rId17"/>
      <w:type w:val="continuous"/>
      <w:pgSz w:w="11900" w:h="16840"/>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2D38" w:rsidRDefault="00012D38" w:rsidP="00F315FE">
      <w:r>
        <w:separator/>
      </w:r>
    </w:p>
    <w:p w:rsidR="00012D38" w:rsidRDefault="00012D38"/>
  </w:endnote>
  <w:endnote w:type="continuationSeparator" w:id="0">
    <w:p w:rsidR="00012D38" w:rsidRDefault="00012D38" w:rsidP="00F315FE">
      <w:r>
        <w:continuationSeparator/>
      </w:r>
    </w:p>
    <w:p w:rsidR="00012D38" w:rsidRDefault="0001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tblpY="15707"/>
      <w:tblOverlap w:val="never"/>
      <w:tblW w:w="0" w:type="auto"/>
      <w:tblCellMar>
        <w:left w:w="0" w:type="dxa"/>
        <w:right w:w="0" w:type="dxa"/>
      </w:tblCellMar>
      <w:tblLook w:val="04A0" w:firstRow="1" w:lastRow="0" w:firstColumn="1" w:lastColumn="0" w:noHBand="0" w:noVBand="1"/>
    </w:tblPr>
    <w:tblGrid>
      <w:gridCol w:w="721"/>
      <w:gridCol w:w="3405"/>
      <w:gridCol w:w="4372"/>
    </w:tblGrid>
    <w:tr w:rsidR="002463C6" w:rsidRPr="009759CD" w:rsidTr="006E2E5D">
      <w:tc>
        <w:tcPr>
          <w:tcW w:w="709" w:type="dxa"/>
          <w:shd w:val="clear" w:color="auto" w:fill="auto"/>
          <w:noWrap/>
          <w:vAlign w:val="center"/>
        </w:tcPr>
        <w:p w:rsidR="002463C6" w:rsidRPr="006E2E5D" w:rsidRDefault="00176144" w:rsidP="006E2E5D">
          <w:pPr>
            <w:tabs>
              <w:tab w:val="center" w:pos="4819"/>
              <w:tab w:val="right" w:pos="9638"/>
            </w:tabs>
            <w:rPr>
              <w:rFonts w:cs="Calibri"/>
              <w:smallCaps/>
              <w:sz w:val="20"/>
              <w:szCs w:val="20"/>
            </w:rPr>
          </w:pPr>
          <w:r w:rsidRPr="006E2E5D">
            <w:rPr>
              <w:rFonts w:cs="Calibri"/>
              <w:smallCaps/>
              <w:noProof/>
              <w:sz w:val="20"/>
              <w:szCs w:val="20"/>
              <w:lang w:eastAsia="en-US"/>
            </w:rPr>
            <w:drawing>
              <wp:inline distT="0" distB="0" distL="0" distR="0">
                <wp:extent cx="304800" cy="322580"/>
                <wp:effectExtent l="0" t="0" r="0" b="0"/>
                <wp:docPr id="7"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2580"/>
                        </a:xfrm>
                        <a:prstGeom prst="rect">
                          <a:avLst/>
                        </a:prstGeom>
                        <a:noFill/>
                        <a:ln>
                          <a:noFill/>
                        </a:ln>
                      </pic:spPr>
                    </pic:pic>
                  </a:graphicData>
                </a:graphic>
              </wp:inline>
            </w:drawing>
          </w:r>
        </w:p>
      </w:tc>
      <w:tc>
        <w:tcPr>
          <w:tcW w:w="3411" w:type="dxa"/>
          <w:shd w:val="clear" w:color="auto" w:fill="auto"/>
          <w:noWrap/>
          <w:vAlign w:val="center"/>
        </w:tcPr>
        <w:p w:rsidR="002463C6" w:rsidRPr="006E2E5D" w:rsidRDefault="00385D9E" w:rsidP="006E2E5D">
          <w:pPr>
            <w:tabs>
              <w:tab w:val="center" w:pos="4819"/>
              <w:tab w:val="right" w:pos="9638"/>
            </w:tabs>
            <w:rPr>
              <w:rFonts w:cs="Calibri"/>
              <w:smallCaps/>
              <w:sz w:val="20"/>
              <w:szCs w:val="20"/>
            </w:rPr>
          </w:pPr>
          <w:r>
            <w:rPr>
              <w:rFonts w:cs="Calibri"/>
              <w:smallCaps/>
              <w:sz w:val="20"/>
              <w:szCs w:val="20"/>
            </w:rPr>
            <w:t xml:space="preserve">Scritture Migranti, n. </w:t>
          </w:r>
          <w:r w:rsidR="002463C6" w:rsidRPr="006E2E5D">
            <w:rPr>
              <w:rFonts w:cs="Calibri"/>
              <w:smallCaps/>
              <w:sz w:val="20"/>
              <w:szCs w:val="20"/>
            </w:rPr>
            <w:t>/</w:t>
          </w:r>
          <w:r>
            <w:rPr>
              <w:rFonts w:cs="Calibri"/>
              <w:smallCaps/>
              <w:sz w:val="20"/>
              <w:szCs w:val="20"/>
            </w:rPr>
            <w:t>Anno</w:t>
          </w:r>
        </w:p>
      </w:tc>
      <w:tc>
        <w:tcPr>
          <w:tcW w:w="4384" w:type="dxa"/>
          <w:shd w:val="clear" w:color="auto" w:fill="auto"/>
          <w:noWrap/>
          <w:vAlign w:val="center"/>
        </w:tcPr>
        <w:p w:rsidR="002463C6" w:rsidRPr="006E2E5D" w:rsidRDefault="002463C6" w:rsidP="006E2E5D">
          <w:pPr>
            <w:tabs>
              <w:tab w:val="center" w:pos="4819"/>
              <w:tab w:val="right" w:pos="9638"/>
            </w:tabs>
            <w:jc w:val="right"/>
            <w:rPr>
              <w:rFonts w:cs="Calibri"/>
              <w:smallCaps/>
              <w:sz w:val="20"/>
              <w:szCs w:val="20"/>
            </w:rPr>
          </w:pPr>
          <w:r w:rsidRPr="006E2E5D">
            <w:rPr>
              <w:rFonts w:cs="Calibri"/>
              <w:smallCaps/>
              <w:sz w:val="20"/>
              <w:szCs w:val="20"/>
            </w:rPr>
            <w:t xml:space="preserve">ISSN </w:t>
          </w:r>
          <w:r w:rsidRPr="006E2E5D">
            <w:rPr>
              <w:rFonts w:eastAsia="Times New Roman"/>
              <w:color w:val="000000"/>
            </w:rPr>
            <w:t xml:space="preserve"> </w:t>
          </w:r>
          <w:r w:rsidRPr="006E2E5D">
            <w:rPr>
              <w:rFonts w:cs="Calibri"/>
              <w:smallCaps/>
              <w:sz w:val="20"/>
              <w:szCs w:val="20"/>
            </w:rPr>
            <w:t>2035-7141</w:t>
          </w:r>
        </w:p>
      </w:tc>
    </w:tr>
  </w:tbl>
  <w:p w:rsidR="002463C6" w:rsidRDefault="00246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tblpY="15707"/>
      <w:tblOverlap w:val="never"/>
      <w:tblW w:w="0" w:type="auto"/>
      <w:tblCellMar>
        <w:left w:w="0" w:type="dxa"/>
        <w:right w:w="0" w:type="dxa"/>
      </w:tblCellMar>
      <w:tblLook w:val="04A0" w:firstRow="1" w:lastRow="0" w:firstColumn="1" w:lastColumn="0" w:noHBand="0" w:noVBand="1"/>
    </w:tblPr>
    <w:tblGrid>
      <w:gridCol w:w="721"/>
      <w:gridCol w:w="3405"/>
      <w:gridCol w:w="4372"/>
    </w:tblGrid>
    <w:tr w:rsidR="009B7D32" w:rsidRPr="009759CD" w:rsidTr="006E2E5D">
      <w:tc>
        <w:tcPr>
          <w:tcW w:w="709" w:type="dxa"/>
          <w:shd w:val="clear" w:color="auto" w:fill="auto"/>
          <w:noWrap/>
          <w:vAlign w:val="center"/>
        </w:tcPr>
        <w:p w:rsidR="009B7D32" w:rsidRPr="006E2E5D" w:rsidRDefault="00176144" w:rsidP="006E2E5D">
          <w:pPr>
            <w:tabs>
              <w:tab w:val="center" w:pos="4819"/>
              <w:tab w:val="right" w:pos="9638"/>
            </w:tabs>
            <w:rPr>
              <w:rFonts w:cs="Calibri"/>
              <w:smallCaps/>
              <w:sz w:val="20"/>
              <w:szCs w:val="20"/>
            </w:rPr>
          </w:pPr>
          <w:r w:rsidRPr="006E2E5D">
            <w:rPr>
              <w:rFonts w:cs="Calibri"/>
              <w:smallCaps/>
              <w:noProof/>
              <w:sz w:val="20"/>
              <w:szCs w:val="20"/>
              <w:lang w:eastAsia="en-US"/>
            </w:rPr>
            <w:drawing>
              <wp:inline distT="0" distB="0" distL="0" distR="0">
                <wp:extent cx="304800" cy="322580"/>
                <wp:effectExtent l="0" t="0" r="0" b="0"/>
                <wp:docPr id="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2580"/>
                        </a:xfrm>
                        <a:prstGeom prst="rect">
                          <a:avLst/>
                        </a:prstGeom>
                        <a:noFill/>
                        <a:ln>
                          <a:noFill/>
                        </a:ln>
                      </pic:spPr>
                    </pic:pic>
                  </a:graphicData>
                </a:graphic>
              </wp:inline>
            </w:drawing>
          </w:r>
        </w:p>
      </w:tc>
      <w:tc>
        <w:tcPr>
          <w:tcW w:w="3411" w:type="dxa"/>
          <w:shd w:val="clear" w:color="auto" w:fill="auto"/>
          <w:noWrap/>
          <w:vAlign w:val="center"/>
        </w:tcPr>
        <w:p w:rsidR="009B7D32" w:rsidRPr="006E2E5D" w:rsidRDefault="006A4AD4" w:rsidP="006E2E5D">
          <w:pPr>
            <w:tabs>
              <w:tab w:val="center" w:pos="4819"/>
              <w:tab w:val="right" w:pos="9638"/>
            </w:tabs>
            <w:rPr>
              <w:rFonts w:cs="Calibri"/>
              <w:smallCaps/>
              <w:sz w:val="20"/>
              <w:szCs w:val="20"/>
            </w:rPr>
          </w:pPr>
          <w:r w:rsidRPr="006E2E5D">
            <w:rPr>
              <w:rFonts w:cs="Calibri"/>
              <w:smallCaps/>
              <w:sz w:val="20"/>
              <w:szCs w:val="20"/>
            </w:rPr>
            <w:t xml:space="preserve">Scritture Migranti, n. </w:t>
          </w:r>
          <w:r w:rsidR="009B7D32" w:rsidRPr="006E2E5D">
            <w:rPr>
              <w:rFonts w:cs="Calibri"/>
              <w:smallCaps/>
              <w:sz w:val="20"/>
              <w:szCs w:val="20"/>
            </w:rPr>
            <w:t>/</w:t>
          </w:r>
          <w:r w:rsidRPr="006E2E5D">
            <w:rPr>
              <w:rFonts w:cs="Calibri"/>
              <w:smallCaps/>
              <w:sz w:val="20"/>
              <w:szCs w:val="20"/>
            </w:rPr>
            <w:t>Anno</w:t>
          </w:r>
        </w:p>
      </w:tc>
      <w:tc>
        <w:tcPr>
          <w:tcW w:w="4384" w:type="dxa"/>
          <w:shd w:val="clear" w:color="auto" w:fill="auto"/>
          <w:noWrap/>
          <w:vAlign w:val="center"/>
        </w:tcPr>
        <w:p w:rsidR="009B7D32" w:rsidRPr="006E2E5D" w:rsidRDefault="009B7D32" w:rsidP="006E2E5D">
          <w:pPr>
            <w:tabs>
              <w:tab w:val="center" w:pos="4819"/>
              <w:tab w:val="right" w:pos="9638"/>
            </w:tabs>
            <w:jc w:val="right"/>
            <w:rPr>
              <w:rFonts w:cs="Calibri"/>
              <w:smallCaps/>
              <w:sz w:val="20"/>
              <w:szCs w:val="20"/>
            </w:rPr>
          </w:pPr>
        </w:p>
      </w:tc>
    </w:tr>
  </w:tbl>
  <w:p w:rsidR="009B7D32" w:rsidRPr="009B7D32" w:rsidRDefault="009B7D32" w:rsidP="009B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tblpY="15707"/>
      <w:tblOverlap w:val="never"/>
      <w:tblW w:w="0" w:type="auto"/>
      <w:tblCellMar>
        <w:left w:w="0" w:type="dxa"/>
        <w:right w:w="0" w:type="dxa"/>
      </w:tblCellMar>
      <w:tblLook w:val="04A0" w:firstRow="1" w:lastRow="0" w:firstColumn="1" w:lastColumn="0" w:noHBand="0" w:noVBand="1"/>
    </w:tblPr>
    <w:tblGrid>
      <w:gridCol w:w="721"/>
      <w:gridCol w:w="3405"/>
      <w:gridCol w:w="4372"/>
    </w:tblGrid>
    <w:tr w:rsidR="009B7D32" w:rsidRPr="009759CD" w:rsidTr="006E2E5D">
      <w:tc>
        <w:tcPr>
          <w:tcW w:w="709" w:type="dxa"/>
          <w:shd w:val="clear" w:color="auto" w:fill="auto"/>
          <w:noWrap/>
          <w:vAlign w:val="center"/>
        </w:tcPr>
        <w:p w:rsidR="009B7D32" w:rsidRPr="006E2E5D" w:rsidRDefault="00176144" w:rsidP="006E2E5D">
          <w:pPr>
            <w:tabs>
              <w:tab w:val="center" w:pos="4819"/>
              <w:tab w:val="right" w:pos="9638"/>
            </w:tabs>
            <w:rPr>
              <w:rFonts w:cs="Calibri"/>
              <w:smallCaps/>
              <w:sz w:val="20"/>
              <w:szCs w:val="20"/>
            </w:rPr>
          </w:pPr>
          <w:r w:rsidRPr="006E2E5D">
            <w:rPr>
              <w:rFonts w:cs="Calibri"/>
              <w:smallCaps/>
              <w:noProof/>
              <w:sz w:val="20"/>
              <w:szCs w:val="20"/>
              <w:lang w:eastAsia="en-US"/>
            </w:rPr>
            <w:drawing>
              <wp:inline distT="0" distB="0" distL="0" distR="0">
                <wp:extent cx="304800" cy="322580"/>
                <wp:effectExtent l="0" t="0" r="0" b="0"/>
                <wp:docPr id="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2580"/>
                        </a:xfrm>
                        <a:prstGeom prst="rect">
                          <a:avLst/>
                        </a:prstGeom>
                        <a:noFill/>
                        <a:ln>
                          <a:noFill/>
                        </a:ln>
                      </pic:spPr>
                    </pic:pic>
                  </a:graphicData>
                </a:graphic>
              </wp:inline>
            </w:drawing>
          </w:r>
        </w:p>
      </w:tc>
      <w:tc>
        <w:tcPr>
          <w:tcW w:w="3411" w:type="dxa"/>
          <w:shd w:val="clear" w:color="auto" w:fill="auto"/>
          <w:noWrap/>
          <w:vAlign w:val="center"/>
        </w:tcPr>
        <w:p w:rsidR="009B7D32" w:rsidRPr="006E2E5D" w:rsidRDefault="009B7D32" w:rsidP="006E2E5D">
          <w:pPr>
            <w:tabs>
              <w:tab w:val="center" w:pos="4819"/>
              <w:tab w:val="right" w:pos="9638"/>
            </w:tabs>
            <w:rPr>
              <w:rFonts w:cs="Calibri"/>
              <w:smallCaps/>
              <w:sz w:val="20"/>
              <w:szCs w:val="20"/>
            </w:rPr>
          </w:pPr>
          <w:r w:rsidRPr="006E2E5D">
            <w:rPr>
              <w:rFonts w:cs="Calibri"/>
              <w:smallCaps/>
              <w:sz w:val="20"/>
              <w:szCs w:val="20"/>
            </w:rPr>
            <w:t>Scritture Migranti, n. /</w:t>
          </w:r>
          <w:r w:rsidR="003E31DA">
            <w:rPr>
              <w:rFonts w:cs="Calibri"/>
              <w:smallCaps/>
              <w:sz w:val="20"/>
              <w:szCs w:val="20"/>
            </w:rPr>
            <w:t>Anno</w:t>
          </w:r>
        </w:p>
      </w:tc>
      <w:tc>
        <w:tcPr>
          <w:tcW w:w="4384" w:type="dxa"/>
          <w:shd w:val="clear" w:color="auto" w:fill="auto"/>
          <w:noWrap/>
          <w:vAlign w:val="center"/>
        </w:tcPr>
        <w:p w:rsidR="009B7D32" w:rsidRPr="006E2E5D" w:rsidRDefault="009B7D32" w:rsidP="006E2E5D">
          <w:pPr>
            <w:tabs>
              <w:tab w:val="center" w:pos="4819"/>
              <w:tab w:val="right" w:pos="9638"/>
            </w:tabs>
            <w:jc w:val="right"/>
            <w:rPr>
              <w:rFonts w:cs="Calibri"/>
              <w:smallCaps/>
              <w:sz w:val="20"/>
              <w:szCs w:val="20"/>
            </w:rPr>
          </w:pPr>
        </w:p>
      </w:tc>
    </w:tr>
  </w:tbl>
  <w:p w:rsidR="009B7D32" w:rsidRDefault="009B7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tblpY="15707"/>
      <w:tblOverlap w:val="never"/>
      <w:tblW w:w="0" w:type="auto"/>
      <w:tblCellMar>
        <w:left w:w="0" w:type="dxa"/>
        <w:right w:w="0" w:type="dxa"/>
      </w:tblCellMar>
      <w:tblLook w:val="04A0" w:firstRow="1" w:lastRow="0" w:firstColumn="1" w:lastColumn="0" w:noHBand="0" w:noVBand="1"/>
    </w:tblPr>
    <w:tblGrid>
      <w:gridCol w:w="721"/>
      <w:gridCol w:w="3405"/>
      <w:gridCol w:w="4372"/>
    </w:tblGrid>
    <w:tr w:rsidR="00EB50B6" w:rsidRPr="009759CD" w:rsidTr="00564CE6">
      <w:tc>
        <w:tcPr>
          <w:tcW w:w="709" w:type="dxa"/>
          <w:shd w:val="clear" w:color="auto" w:fill="auto"/>
          <w:noWrap/>
          <w:vAlign w:val="center"/>
        </w:tcPr>
        <w:p w:rsidR="00EB50B6" w:rsidRPr="006E2E5D" w:rsidRDefault="00EB50B6" w:rsidP="00EB50B6">
          <w:pPr>
            <w:tabs>
              <w:tab w:val="center" w:pos="4819"/>
              <w:tab w:val="right" w:pos="9638"/>
            </w:tabs>
            <w:rPr>
              <w:rFonts w:cs="Calibri"/>
              <w:smallCaps/>
              <w:sz w:val="20"/>
              <w:szCs w:val="20"/>
            </w:rPr>
          </w:pPr>
          <w:r w:rsidRPr="006E2E5D">
            <w:rPr>
              <w:rFonts w:cs="Calibri"/>
              <w:smallCaps/>
              <w:noProof/>
              <w:sz w:val="20"/>
              <w:szCs w:val="20"/>
              <w:lang w:eastAsia="en-US"/>
            </w:rPr>
            <w:drawing>
              <wp:inline distT="0" distB="0" distL="0" distR="0" wp14:anchorId="767FCDF4" wp14:editId="200D0B92">
                <wp:extent cx="304800" cy="322580"/>
                <wp:effectExtent l="0" t="0" r="0" b="0"/>
                <wp:docPr id="3"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2580"/>
                        </a:xfrm>
                        <a:prstGeom prst="rect">
                          <a:avLst/>
                        </a:prstGeom>
                        <a:noFill/>
                        <a:ln>
                          <a:noFill/>
                        </a:ln>
                      </pic:spPr>
                    </pic:pic>
                  </a:graphicData>
                </a:graphic>
              </wp:inline>
            </w:drawing>
          </w:r>
        </w:p>
      </w:tc>
      <w:tc>
        <w:tcPr>
          <w:tcW w:w="3411" w:type="dxa"/>
          <w:shd w:val="clear" w:color="auto" w:fill="auto"/>
          <w:noWrap/>
          <w:vAlign w:val="center"/>
        </w:tcPr>
        <w:p w:rsidR="00EB50B6" w:rsidRPr="006E2E5D" w:rsidRDefault="00EB50B6" w:rsidP="00EB50B6">
          <w:pPr>
            <w:tabs>
              <w:tab w:val="center" w:pos="4819"/>
              <w:tab w:val="right" w:pos="9638"/>
            </w:tabs>
            <w:rPr>
              <w:rFonts w:cs="Calibri"/>
              <w:smallCaps/>
              <w:sz w:val="20"/>
              <w:szCs w:val="20"/>
            </w:rPr>
          </w:pPr>
          <w:r w:rsidRPr="006E2E5D">
            <w:rPr>
              <w:rFonts w:cs="Calibri"/>
              <w:smallCaps/>
              <w:sz w:val="20"/>
              <w:szCs w:val="20"/>
            </w:rPr>
            <w:t>Scritture Migranti, n. /</w:t>
          </w:r>
          <w:r>
            <w:rPr>
              <w:rFonts w:cs="Calibri"/>
              <w:smallCaps/>
              <w:sz w:val="20"/>
              <w:szCs w:val="20"/>
            </w:rPr>
            <w:t>Anno</w:t>
          </w:r>
        </w:p>
      </w:tc>
      <w:tc>
        <w:tcPr>
          <w:tcW w:w="4384" w:type="dxa"/>
          <w:shd w:val="clear" w:color="auto" w:fill="auto"/>
          <w:noWrap/>
          <w:vAlign w:val="center"/>
        </w:tcPr>
        <w:p w:rsidR="00EB50B6" w:rsidRPr="006E2E5D" w:rsidRDefault="00EB50B6" w:rsidP="00EB50B6">
          <w:pPr>
            <w:tabs>
              <w:tab w:val="center" w:pos="4819"/>
              <w:tab w:val="right" w:pos="9638"/>
            </w:tabs>
            <w:jc w:val="right"/>
            <w:rPr>
              <w:rFonts w:cs="Calibri"/>
              <w:smallCaps/>
              <w:sz w:val="20"/>
              <w:szCs w:val="20"/>
            </w:rPr>
          </w:pPr>
        </w:p>
      </w:tc>
    </w:tr>
  </w:tbl>
  <w:p w:rsidR="00EB50B6" w:rsidRDefault="00EB50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tblpY="15707"/>
      <w:tblOverlap w:val="never"/>
      <w:tblW w:w="0" w:type="auto"/>
      <w:tblCellMar>
        <w:left w:w="0" w:type="dxa"/>
        <w:right w:w="0" w:type="dxa"/>
      </w:tblCellMar>
      <w:tblLook w:val="04A0" w:firstRow="1" w:lastRow="0" w:firstColumn="1" w:lastColumn="0" w:noHBand="0" w:noVBand="1"/>
    </w:tblPr>
    <w:tblGrid>
      <w:gridCol w:w="721"/>
      <w:gridCol w:w="3405"/>
      <w:gridCol w:w="4372"/>
    </w:tblGrid>
    <w:tr w:rsidR="00EB50B6" w:rsidRPr="009759CD" w:rsidTr="006E2E5D">
      <w:tc>
        <w:tcPr>
          <w:tcW w:w="709" w:type="dxa"/>
          <w:shd w:val="clear" w:color="auto" w:fill="auto"/>
          <w:noWrap/>
          <w:vAlign w:val="center"/>
        </w:tcPr>
        <w:p w:rsidR="00EB50B6" w:rsidRPr="006E2E5D" w:rsidRDefault="00EB50B6" w:rsidP="006E2E5D">
          <w:pPr>
            <w:tabs>
              <w:tab w:val="center" w:pos="4819"/>
              <w:tab w:val="right" w:pos="9638"/>
            </w:tabs>
            <w:rPr>
              <w:rFonts w:cs="Calibri"/>
              <w:smallCaps/>
              <w:sz w:val="20"/>
              <w:szCs w:val="20"/>
            </w:rPr>
          </w:pPr>
          <w:r w:rsidRPr="006E2E5D">
            <w:rPr>
              <w:rFonts w:cs="Calibri"/>
              <w:smallCaps/>
              <w:noProof/>
              <w:sz w:val="20"/>
              <w:szCs w:val="20"/>
              <w:lang w:eastAsia="en-US"/>
            </w:rPr>
            <w:drawing>
              <wp:inline distT="0" distB="0" distL="0" distR="0" wp14:anchorId="1D0FF3FA" wp14:editId="080F7A5E">
                <wp:extent cx="304800" cy="322580"/>
                <wp:effectExtent l="0" t="0" r="0" b="0"/>
                <wp:docPr id="4"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2580"/>
                        </a:xfrm>
                        <a:prstGeom prst="rect">
                          <a:avLst/>
                        </a:prstGeom>
                        <a:noFill/>
                        <a:ln>
                          <a:noFill/>
                        </a:ln>
                      </pic:spPr>
                    </pic:pic>
                  </a:graphicData>
                </a:graphic>
              </wp:inline>
            </w:drawing>
          </w:r>
        </w:p>
      </w:tc>
      <w:tc>
        <w:tcPr>
          <w:tcW w:w="3411" w:type="dxa"/>
          <w:shd w:val="clear" w:color="auto" w:fill="auto"/>
          <w:noWrap/>
          <w:vAlign w:val="center"/>
        </w:tcPr>
        <w:p w:rsidR="00EB50B6" w:rsidRPr="006E2E5D" w:rsidRDefault="00EB50B6" w:rsidP="006E2E5D">
          <w:pPr>
            <w:tabs>
              <w:tab w:val="center" w:pos="4819"/>
              <w:tab w:val="right" w:pos="9638"/>
            </w:tabs>
            <w:rPr>
              <w:rFonts w:cs="Calibri"/>
              <w:smallCaps/>
              <w:sz w:val="20"/>
              <w:szCs w:val="20"/>
            </w:rPr>
          </w:pPr>
          <w:r w:rsidRPr="006E2E5D">
            <w:rPr>
              <w:rFonts w:cs="Calibri"/>
              <w:smallCaps/>
              <w:sz w:val="20"/>
              <w:szCs w:val="20"/>
            </w:rPr>
            <w:t>Scritture Migranti, n. /</w:t>
          </w:r>
          <w:r>
            <w:rPr>
              <w:rFonts w:cs="Calibri"/>
              <w:smallCaps/>
              <w:sz w:val="20"/>
              <w:szCs w:val="20"/>
            </w:rPr>
            <w:t>Anno</w:t>
          </w:r>
        </w:p>
      </w:tc>
      <w:tc>
        <w:tcPr>
          <w:tcW w:w="4384" w:type="dxa"/>
          <w:shd w:val="clear" w:color="auto" w:fill="auto"/>
          <w:noWrap/>
          <w:vAlign w:val="center"/>
        </w:tcPr>
        <w:p w:rsidR="00EB50B6" w:rsidRPr="006E2E5D" w:rsidRDefault="00EB50B6" w:rsidP="006E2E5D">
          <w:pPr>
            <w:tabs>
              <w:tab w:val="center" w:pos="4819"/>
              <w:tab w:val="right" w:pos="9638"/>
            </w:tabs>
            <w:jc w:val="right"/>
            <w:rPr>
              <w:rFonts w:cs="Calibri"/>
              <w:smallCaps/>
              <w:sz w:val="20"/>
              <w:szCs w:val="20"/>
            </w:rPr>
          </w:pPr>
          <w:r w:rsidRPr="006E2E5D">
            <w:rPr>
              <w:rFonts w:cs="Calibri"/>
              <w:smallCaps/>
              <w:sz w:val="20"/>
              <w:szCs w:val="20"/>
            </w:rPr>
            <w:t xml:space="preserve">ISSN </w:t>
          </w:r>
          <w:r w:rsidRPr="006E2E5D">
            <w:rPr>
              <w:rFonts w:eastAsia="Times New Roman"/>
              <w:color w:val="000000"/>
            </w:rPr>
            <w:t xml:space="preserve"> </w:t>
          </w:r>
          <w:r w:rsidRPr="006E2E5D">
            <w:rPr>
              <w:rFonts w:cs="Calibri"/>
              <w:smallCaps/>
              <w:sz w:val="20"/>
              <w:szCs w:val="20"/>
            </w:rPr>
            <w:t>2035-7141</w:t>
          </w:r>
        </w:p>
      </w:tc>
    </w:tr>
  </w:tbl>
  <w:p w:rsidR="00EB50B6" w:rsidRDefault="00EB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2D38" w:rsidRDefault="00012D38" w:rsidP="00F315FE">
      <w:r>
        <w:separator/>
      </w:r>
    </w:p>
    <w:p w:rsidR="00012D38" w:rsidRDefault="00012D38"/>
  </w:footnote>
  <w:footnote w:type="continuationSeparator" w:id="0">
    <w:p w:rsidR="00012D38" w:rsidRDefault="00012D38" w:rsidP="00F315FE">
      <w:r>
        <w:continuationSeparator/>
      </w:r>
    </w:p>
    <w:p w:rsidR="00012D38" w:rsidRDefault="00012D38"/>
  </w:footnote>
  <w:footnote w:id="1">
    <w:p w:rsidR="006A4AD4" w:rsidRPr="00015747" w:rsidRDefault="006A4AD4" w:rsidP="006A4AD4">
      <w:pPr>
        <w:pStyle w:val="Notapidipagina"/>
        <w:spacing w:after="60"/>
      </w:pPr>
      <w:r>
        <w:rPr>
          <w:rStyle w:val="FootnoteReference"/>
        </w:rPr>
        <w:footnoteRef/>
      </w:r>
      <w:r w:rsidRPr="00015747">
        <w:t xml:space="preserve"> </w:t>
      </w:r>
      <w:r w:rsidRPr="00AF07EC">
        <w:t>Questa nota è fatta con lo stile "</w:t>
      </w:r>
      <w:r>
        <w:t>N</w:t>
      </w:r>
      <w:r w:rsidRPr="00AF07EC">
        <w:t>ota a piè di pagina".</w:t>
      </w:r>
      <w:r>
        <w:t xml:space="preserve"> Si raccomanda di prendere visione delle norme redazionali di </w:t>
      </w:r>
      <w:r w:rsidRPr="00F96293">
        <w:rPr>
          <w:i/>
        </w:rPr>
        <w:t>Scritture migranti</w:t>
      </w:r>
      <w:r>
        <w:t xml:space="preserve">, disponibili sul sito insieme alle istruzioni per l’uso del </w:t>
      </w:r>
      <w:proofErr w:type="spellStart"/>
      <w:r>
        <w:t>template</w:t>
      </w:r>
      <w:proofErr w:type="spellEnd"/>
      <w:r>
        <w:t xml:space="preserve">: </w:t>
      </w:r>
      <w:r w:rsidRPr="00F96293">
        <w:t>https://scritturemigranti.unibo.it/about/submissions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0"/>
      <w:gridCol w:w="838"/>
    </w:tblGrid>
    <w:tr w:rsidR="00B96DF1" w:rsidTr="003D7D02">
      <w:trPr>
        <w:jc w:val="center"/>
      </w:trPr>
      <w:tc>
        <w:tcPr>
          <w:tcW w:w="7650" w:type="dxa"/>
        </w:tcPr>
        <w:p w:rsidR="00B96DF1" w:rsidRPr="00B96DF1" w:rsidRDefault="00B96DF1" w:rsidP="00B96DF1">
          <w:pPr>
            <w:pStyle w:val="Header"/>
            <w:rPr>
              <w:i/>
            </w:rPr>
          </w:pPr>
          <w:r w:rsidRPr="00B96DF1">
            <w:rPr>
              <w:i/>
            </w:rPr>
            <w:t>Titolo del saggio</w:t>
          </w:r>
        </w:p>
      </w:tc>
      <w:tc>
        <w:tcPr>
          <w:tcW w:w="838" w:type="dxa"/>
        </w:tcPr>
        <w:p w:rsidR="00B96DF1" w:rsidRPr="00133269" w:rsidRDefault="00B96DF1" w:rsidP="00B96DF1">
          <w:pPr>
            <w:pStyle w:val="Header"/>
            <w:jc w:val="right"/>
          </w:pPr>
          <w:r w:rsidRPr="00133269">
            <w:fldChar w:fldCharType="begin"/>
          </w:r>
          <w:r w:rsidRPr="00133269">
            <w:instrText>PAGE   \* MERGEFORMAT</w:instrText>
          </w:r>
          <w:r w:rsidRPr="00133269">
            <w:fldChar w:fldCharType="separate"/>
          </w:r>
          <w:r w:rsidRPr="00133269">
            <w:t>3</w:t>
          </w:r>
          <w:r w:rsidRPr="00133269">
            <w:fldChar w:fldCharType="end"/>
          </w:r>
        </w:p>
      </w:tc>
    </w:tr>
  </w:tbl>
  <w:p w:rsidR="009B7D32" w:rsidRPr="009B7D32" w:rsidRDefault="009B7D3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0"/>
      <w:gridCol w:w="838"/>
    </w:tblGrid>
    <w:tr w:rsidR="0072569A" w:rsidTr="003D7D02">
      <w:trPr>
        <w:jc w:val="center"/>
      </w:trPr>
      <w:tc>
        <w:tcPr>
          <w:tcW w:w="7650" w:type="dxa"/>
        </w:tcPr>
        <w:p w:rsidR="0072569A" w:rsidRPr="00133269" w:rsidRDefault="0072569A" w:rsidP="0072569A">
          <w:pPr>
            <w:pStyle w:val="Header"/>
          </w:pPr>
          <w:r>
            <w:t>Autore</w:t>
          </w:r>
        </w:p>
      </w:tc>
      <w:tc>
        <w:tcPr>
          <w:tcW w:w="838" w:type="dxa"/>
        </w:tcPr>
        <w:p w:rsidR="0072569A" w:rsidRPr="00133269" w:rsidRDefault="0072569A" w:rsidP="0072569A">
          <w:pPr>
            <w:pStyle w:val="Header"/>
            <w:jc w:val="right"/>
          </w:pPr>
          <w:r w:rsidRPr="00133269">
            <w:fldChar w:fldCharType="begin"/>
          </w:r>
          <w:r w:rsidRPr="00133269">
            <w:instrText>PAGE   \* MERGEFORMAT</w:instrText>
          </w:r>
          <w:r w:rsidRPr="00133269">
            <w:fldChar w:fldCharType="separate"/>
          </w:r>
          <w:r w:rsidRPr="00133269">
            <w:t>3</w:t>
          </w:r>
          <w:r w:rsidRPr="00133269">
            <w:fldChar w:fldCharType="end"/>
          </w:r>
        </w:p>
      </w:tc>
    </w:tr>
  </w:tbl>
  <w:p w:rsidR="009B7D32" w:rsidRDefault="009B7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0B6" w:rsidRDefault="00EB5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7B76" w:rsidRPr="002F7B76" w:rsidRDefault="002F7B76" w:rsidP="002F7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EE6"/>
    <w:multiLevelType w:val="hybridMultilevel"/>
    <w:tmpl w:val="FD4AA4EC"/>
    <w:lvl w:ilvl="0" w:tplc="F2BE2C76">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6637F58"/>
    <w:multiLevelType w:val="hybridMultilevel"/>
    <w:tmpl w:val="650A8854"/>
    <w:lvl w:ilvl="0" w:tplc="2242858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5073E15"/>
    <w:multiLevelType w:val="hybridMultilevel"/>
    <w:tmpl w:val="7C5AF65E"/>
    <w:lvl w:ilvl="0" w:tplc="D7649248">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5892B1A"/>
    <w:multiLevelType w:val="hybridMultilevel"/>
    <w:tmpl w:val="5AB06A2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69B7CDB"/>
    <w:multiLevelType w:val="hybridMultilevel"/>
    <w:tmpl w:val="89586220"/>
    <w:lvl w:ilvl="0" w:tplc="3B1AADC2">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AC11E55"/>
    <w:multiLevelType w:val="hybridMultilevel"/>
    <w:tmpl w:val="E6C46D2A"/>
    <w:lvl w:ilvl="0" w:tplc="44FAB54E">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B6"/>
    <w:rsid w:val="00002E73"/>
    <w:rsid w:val="00005083"/>
    <w:rsid w:val="00012D38"/>
    <w:rsid w:val="00015747"/>
    <w:rsid w:val="0002066C"/>
    <w:rsid w:val="0002196A"/>
    <w:rsid w:val="000234D3"/>
    <w:rsid w:val="00025E9E"/>
    <w:rsid w:val="00026174"/>
    <w:rsid w:val="000303D3"/>
    <w:rsid w:val="0003554C"/>
    <w:rsid w:val="00054786"/>
    <w:rsid w:val="00066BC2"/>
    <w:rsid w:val="00080458"/>
    <w:rsid w:val="000850D3"/>
    <w:rsid w:val="0008651A"/>
    <w:rsid w:val="000909BC"/>
    <w:rsid w:val="000914A9"/>
    <w:rsid w:val="000A190E"/>
    <w:rsid w:val="000A28CB"/>
    <w:rsid w:val="000A4686"/>
    <w:rsid w:val="000B155C"/>
    <w:rsid w:val="000B43C2"/>
    <w:rsid w:val="000D6EFA"/>
    <w:rsid w:val="000D7052"/>
    <w:rsid w:val="001034FB"/>
    <w:rsid w:val="00103C2D"/>
    <w:rsid w:val="001077AB"/>
    <w:rsid w:val="00120A36"/>
    <w:rsid w:val="00124C37"/>
    <w:rsid w:val="00133269"/>
    <w:rsid w:val="00135F9D"/>
    <w:rsid w:val="0014299A"/>
    <w:rsid w:val="001478E7"/>
    <w:rsid w:val="00154C95"/>
    <w:rsid w:val="001570E1"/>
    <w:rsid w:val="00164208"/>
    <w:rsid w:val="00164808"/>
    <w:rsid w:val="001658A0"/>
    <w:rsid w:val="00171EDF"/>
    <w:rsid w:val="00176144"/>
    <w:rsid w:val="00177DBA"/>
    <w:rsid w:val="00196033"/>
    <w:rsid w:val="001B09CD"/>
    <w:rsid w:val="001E018E"/>
    <w:rsid w:val="001E20EC"/>
    <w:rsid w:val="001F1581"/>
    <w:rsid w:val="00232210"/>
    <w:rsid w:val="00233AB4"/>
    <w:rsid w:val="00233D27"/>
    <w:rsid w:val="00237C84"/>
    <w:rsid w:val="0024449F"/>
    <w:rsid w:val="002463C6"/>
    <w:rsid w:val="00256157"/>
    <w:rsid w:val="00264DF6"/>
    <w:rsid w:val="002702AC"/>
    <w:rsid w:val="00275E96"/>
    <w:rsid w:val="00285871"/>
    <w:rsid w:val="00295CC7"/>
    <w:rsid w:val="00296E21"/>
    <w:rsid w:val="00297248"/>
    <w:rsid w:val="00297ACF"/>
    <w:rsid w:val="00297F16"/>
    <w:rsid w:val="002A3857"/>
    <w:rsid w:val="002A4B8E"/>
    <w:rsid w:val="002B5C56"/>
    <w:rsid w:val="002D1D87"/>
    <w:rsid w:val="002D1E18"/>
    <w:rsid w:val="002E15CC"/>
    <w:rsid w:val="002E4389"/>
    <w:rsid w:val="002F02AC"/>
    <w:rsid w:val="002F273D"/>
    <w:rsid w:val="002F4D1A"/>
    <w:rsid w:val="002F7B76"/>
    <w:rsid w:val="00310F90"/>
    <w:rsid w:val="00312808"/>
    <w:rsid w:val="00313226"/>
    <w:rsid w:val="00313F4A"/>
    <w:rsid w:val="00323258"/>
    <w:rsid w:val="00336761"/>
    <w:rsid w:val="0034052C"/>
    <w:rsid w:val="003504B7"/>
    <w:rsid w:val="00353D6A"/>
    <w:rsid w:val="00357BC7"/>
    <w:rsid w:val="00361F2C"/>
    <w:rsid w:val="003664BC"/>
    <w:rsid w:val="00372817"/>
    <w:rsid w:val="00377E1E"/>
    <w:rsid w:val="00385D9E"/>
    <w:rsid w:val="003C3852"/>
    <w:rsid w:val="003C3F5F"/>
    <w:rsid w:val="003C54EB"/>
    <w:rsid w:val="003D719C"/>
    <w:rsid w:val="003E29A2"/>
    <w:rsid w:val="003E31DA"/>
    <w:rsid w:val="003F2212"/>
    <w:rsid w:val="003F3436"/>
    <w:rsid w:val="00403077"/>
    <w:rsid w:val="00413F8E"/>
    <w:rsid w:val="00423FB0"/>
    <w:rsid w:val="00432260"/>
    <w:rsid w:val="00437B8C"/>
    <w:rsid w:val="004618FD"/>
    <w:rsid w:val="00463F57"/>
    <w:rsid w:val="00465726"/>
    <w:rsid w:val="00465FC6"/>
    <w:rsid w:val="0047597D"/>
    <w:rsid w:val="004804F9"/>
    <w:rsid w:val="00485B8C"/>
    <w:rsid w:val="00485C6B"/>
    <w:rsid w:val="00494433"/>
    <w:rsid w:val="00495C17"/>
    <w:rsid w:val="004A03AA"/>
    <w:rsid w:val="004B1ADB"/>
    <w:rsid w:val="004B692C"/>
    <w:rsid w:val="004B7704"/>
    <w:rsid w:val="004B7D75"/>
    <w:rsid w:val="004C0DA4"/>
    <w:rsid w:val="004C0E34"/>
    <w:rsid w:val="004D2911"/>
    <w:rsid w:val="004D7C31"/>
    <w:rsid w:val="004F1777"/>
    <w:rsid w:val="004F46B2"/>
    <w:rsid w:val="004F53E6"/>
    <w:rsid w:val="0050397C"/>
    <w:rsid w:val="0051234D"/>
    <w:rsid w:val="005235EB"/>
    <w:rsid w:val="00524BAB"/>
    <w:rsid w:val="00537812"/>
    <w:rsid w:val="00547DB0"/>
    <w:rsid w:val="005759B3"/>
    <w:rsid w:val="005916E0"/>
    <w:rsid w:val="00592688"/>
    <w:rsid w:val="0059308E"/>
    <w:rsid w:val="0059733C"/>
    <w:rsid w:val="005A0549"/>
    <w:rsid w:val="005A2C4C"/>
    <w:rsid w:val="005B3A4C"/>
    <w:rsid w:val="005B5840"/>
    <w:rsid w:val="005B6920"/>
    <w:rsid w:val="005C3D99"/>
    <w:rsid w:val="005C53E8"/>
    <w:rsid w:val="005D7F2E"/>
    <w:rsid w:val="005E15E5"/>
    <w:rsid w:val="00614D28"/>
    <w:rsid w:val="00617A88"/>
    <w:rsid w:val="0063128F"/>
    <w:rsid w:val="00631BCB"/>
    <w:rsid w:val="00641452"/>
    <w:rsid w:val="006469E6"/>
    <w:rsid w:val="00647F97"/>
    <w:rsid w:val="00651583"/>
    <w:rsid w:val="0067056F"/>
    <w:rsid w:val="00670E46"/>
    <w:rsid w:val="00675DBC"/>
    <w:rsid w:val="006765E5"/>
    <w:rsid w:val="00686838"/>
    <w:rsid w:val="0069122F"/>
    <w:rsid w:val="0069349C"/>
    <w:rsid w:val="006A4AD4"/>
    <w:rsid w:val="006A7DDA"/>
    <w:rsid w:val="006B692E"/>
    <w:rsid w:val="006C3F53"/>
    <w:rsid w:val="006D2C91"/>
    <w:rsid w:val="006D6107"/>
    <w:rsid w:val="006D7CC3"/>
    <w:rsid w:val="006E2E5D"/>
    <w:rsid w:val="006E3AB0"/>
    <w:rsid w:val="006F09FC"/>
    <w:rsid w:val="007118F5"/>
    <w:rsid w:val="00716089"/>
    <w:rsid w:val="0072569A"/>
    <w:rsid w:val="00733F10"/>
    <w:rsid w:val="0074445A"/>
    <w:rsid w:val="00747494"/>
    <w:rsid w:val="00764146"/>
    <w:rsid w:val="00766A02"/>
    <w:rsid w:val="0077566D"/>
    <w:rsid w:val="00791D82"/>
    <w:rsid w:val="0079507B"/>
    <w:rsid w:val="007A1A7A"/>
    <w:rsid w:val="007A5877"/>
    <w:rsid w:val="007A58FF"/>
    <w:rsid w:val="007B054A"/>
    <w:rsid w:val="007B46A6"/>
    <w:rsid w:val="007B4840"/>
    <w:rsid w:val="007D2193"/>
    <w:rsid w:val="007D69C4"/>
    <w:rsid w:val="007E11C9"/>
    <w:rsid w:val="007E4641"/>
    <w:rsid w:val="007E6933"/>
    <w:rsid w:val="007F79E5"/>
    <w:rsid w:val="0080539D"/>
    <w:rsid w:val="0081149D"/>
    <w:rsid w:val="00811FE6"/>
    <w:rsid w:val="008223D7"/>
    <w:rsid w:val="00824164"/>
    <w:rsid w:val="008318DD"/>
    <w:rsid w:val="00836356"/>
    <w:rsid w:val="00840473"/>
    <w:rsid w:val="00845EA1"/>
    <w:rsid w:val="00847CFF"/>
    <w:rsid w:val="0086046C"/>
    <w:rsid w:val="0086734E"/>
    <w:rsid w:val="00873426"/>
    <w:rsid w:val="00880761"/>
    <w:rsid w:val="00886D11"/>
    <w:rsid w:val="00890C59"/>
    <w:rsid w:val="00896574"/>
    <w:rsid w:val="008A5CE5"/>
    <w:rsid w:val="008A6B5C"/>
    <w:rsid w:val="008B3F44"/>
    <w:rsid w:val="008B56A2"/>
    <w:rsid w:val="008B60D4"/>
    <w:rsid w:val="008C2167"/>
    <w:rsid w:val="008C222B"/>
    <w:rsid w:val="008E5160"/>
    <w:rsid w:val="008E61C8"/>
    <w:rsid w:val="008F1486"/>
    <w:rsid w:val="008F3A22"/>
    <w:rsid w:val="009028D1"/>
    <w:rsid w:val="009047B3"/>
    <w:rsid w:val="00907BCA"/>
    <w:rsid w:val="00910939"/>
    <w:rsid w:val="0091495F"/>
    <w:rsid w:val="00914FFD"/>
    <w:rsid w:val="0093312C"/>
    <w:rsid w:val="00947DAB"/>
    <w:rsid w:val="009754EE"/>
    <w:rsid w:val="00975E84"/>
    <w:rsid w:val="00995F0B"/>
    <w:rsid w:val="009972E0"/>
    <w:rsid w:val="009A0A67"/>
    <w:rsid w:val="009B66CB"/>
    <w:rsid w:val="009B7D32"/>
    <w:rsid w:val="009D1BB9"/>
    <w:rsid w:val="009D3BA8"/>
    <w:rsid w:val="009E0C73"/>
    <w:rsid w:val="009E0E36"/>
    <w:rsid w:val="009E1AD5"/>
    <w:rsid w:val="009F4CD9"/>
    <w:rsid w:val="00A021D4"/>
    <w:rsid w:val="00A034BD"/>
    <w:rsid w:val="00A04545"/>
    <w:rsid w:val="00A04AA5"/>
    <w:rsid w:val="00A07E46"/>
    <w:rsid w:val="00A11AE5"/>
    <w:rsid w:val="00A12F31"/>
    <w:rsid w:val="00A16CBF"/>
    <w:rsid w:val="00A173C1"/>
    <w:rsid w:val="00A21208"/>
    <w:rsid w:val="00A25086"/>
    <w:rsid w:val="00A25A35"/>
    <w:rsid w:val="00A30EA6"/>
    <w:rsid w:val="00A32A4B"/>
    <w:rsid w:val="00A43261"/>
    <w:rsid w:val="00A45F17"/>
    <w:rsid w:val="00A463B7"/>
    <w:rsid w:val="00A54653"/>
    <w:rsid w:val="00A57001"/>
    <w:rsid w:val="00A749B2"/>
    <w:rsid w:val="00A977B1"/>
    <w:rsid w:val="00AA25E6"/>
    <w:rsid w:val="00AC219B"/>
    <w:rsid w:val="00AC4264"/>
    <w:rsid w:val="00AC4E43"/>
    <w:rsid w:val="00AC55B5"/>
    <w:rsid w:val="00AD0771"/>
    <w:rsid w:val="00AD12D7"/>
    <w:rsid w:val="00AD1982"/>
    <w:rsid w:val="00AD4272"/>
    <w:rsid w:val="00AF07EC"/>
    <w:rsid w:val="00AF3AB4"/>
    <w:rsid w:val="00B03185"/>
    <w:rsid w:val="00B06D61"/>
    <w:rsid w:val="00B171B3"/>
    <w:rsid w:val="00B20DB8"/>
    <w:rsid w:val="00B3342F"/>
    <w:rsid w:val="00B33901"/>
    <w:rsid w:val="00B37D0A"/>
    <w:rsid w:val="00B415E0"/>
    <w:rsid w:val="00B447CB"/>
    <w:rsid w:val="00B65695"/>
    <w:rsid w:val="00B85425"/>
    <w:rsid w:val="00B87A36"/>
    <w:rsid w:val="00B91E2B"/>
    <w:rsid w:val="00B92669"/>
    <w:rsid w:val="00B96DF1"/>
    <w:rsid w:val="00BA7CF9"/>
    <w:rsid w:val="00BB2B7A"/>
    <w:rsid w:val="00BB69E6"/>
    <w:rsid w:val="00BC4544"/>
    <w:rsid w:val="00BC4872"/>
    <w:rsid w:val="00BC763D"/>
    <w:rsid w:val="00BD31F0"/>
    <w:rsid w:val="00BD427C"/>
    <w:rsid w:val="00BE5610"/>
    <w:rsid w:val="00C01EA1"/>
    <w:rsid w:val="00C17383"/>
    <w:rsid w:val="00C22FBA"/>
    <w:rsid w:val="00C32636"/>
    <w:rsid w:val="00C447C8"/>
    <w:rsid w:val="00C642D2"/>
    <w:rsid w:val="00CA3620"/>
    <w:rsid w:val="00CA51B2"/>
    <w:rsid w:val="00CB0081"/>
    <w:rsid w:val="00CB10FA"/>
    <w:rsid w:val="00CB14A4"/>
    <w:rsid w:val="00CC5C94"/>
    <w:rsid w:val="00CE38A2"/>
    <w:rsid w:val="00D17E50"/>
    <w:rsid w:val="00D21621"/>
    <w:rsid w:val="00D26DF1"/>
    <w:rsid w:val="00D36125"/>
    <w:rsid w:val="00D41A87"/>
    <w:rsid w:val="00D43E43"/>
    <w:rsid w:val="00D559E5"/>
    <w:rsid w:val="00D630E3"/>
    <w:rsid w:val="00D9003E"/>
    <w:rsid w:val="00D95BAD"/>
    <w:rsid w:val="00DA0844"/>
    <w:rsid w:val="00DA3A9D"/>
    <w:rsid w:val="00DB1404"/>
    <w:rsid w:val="00DC18BB"/>
    <w:rsid w:val="00DC1B39"/>
    <w:rsid w:val="00DC6EA6"/>
    <w:rsid w:val="00DD026C"/>
    <w:rsid w:val="00DD2A8C"/>
    <w:rsid w:val="00DD5123"/>
    <w:rsid w:val="00DE3D80"/>
    <w:rsid w:val="00DE5235"/>
    <w:rsid w:val="00DF698D"/>
    <w:rsid w:val="00E05696"/>
    <w:rsid w:val="00E124E9"/>
    <w:rsid w:val="00E21DD0"/>
    <w:rsid w:val="00E3622E"/>
    <w:rsid w:val="00E363B6"/>
    <w:rsid w:val="00E42E6B"/>
    <w:rsid w:val="00E977DD"/>
    <w:rsid w:val="00EA1DF7"/>
    <w:rsid w:val="00EA24B5"/>
    <w:rsid w:val="00EA6FAF"/>
    <w:rsid w:val="00EB485F"/>
    <w:rsid w:val="00EB50B6"/>
    <w:rsid w:val="00EF1CF9"/>
    <w:rsid w:val="00EF550A"/>
    <w:rsid w:val="00EF557A"/>
    <w:rsid w:val="00EF6260"/>
    <w:rsid w:val="00F00FAC"/>
    <w:rsid w:val="00F21AD8"/>
    <w:rsid w:val="00F26DEB"/>
    <w:rsid w:val="00F273F6"/>
    <w:rsid w:val="00F315FE"/>
    <w:rsid w:val="00F34512"/>
    <w:rsid w:val="00F37F33"/>
    <w:rsid w:val="00F45A3B"/>
    <w:rsid w:val="00F63F45"/>
    <w:rsid w:val="00F74959"/>
    <w:rsid w:val="00F77F0F"/>
    <w:rsid w:val="00F80B30"/>
    <w:rsid w:val="00F80D05"/>
    <w:rsid w:val="00F96293"/>
    <w:rsid w:val="00FA64E4"/>
    <w:rsid w:val="00FC3FD5"/>
    <w:rsid w:val="00FD113E"/>
    <w:rsid w:val="00FD508B"/>
    <w:rsid w:val="00FD59EE"/>
    <w:rsid w:val="00FE04DA"/>
    <w:rsid w:val="00FF6ABB"/>
    <w:rsid w:val="00FF6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1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3269"/>
    <w:rPr>
      <w:rFonts w:ascii="Garamond" w:hAnsi="Garamond"/>
      <w:sz w:val="24"/>
      <w:szCs w:val="24"/>
      <w:lang w:eastAsia="it-IT"/>
    </w:rPr>
  </w:style>
  <w:style w:type="paragraph" w:styleId="Heading3">
    <w:name w:val="heading 3"/>
    <w:basedOn w:val="Normal"/>
    <w:link w:val="Heading3Char"/>
    <w:uiPriority w:val="99"/>
    <w:qFormat/>
    <w:rsid w:val="006469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469E6"/>
    <w:rPr>
      <w:rFonts w:ascii="Times New Roman" w:hAnsi="Times New Roman" w:cs="Times New Roman"/>
      <w:b/>
      <w:bCs/>
      <w:sz w:val="27"/>
      <w:szCs w:val="27"/>
      <w:lang w:eastAsia="it-IT"/>
    </w:rPr>
  </w:style>
  <w:style w:type="paragraph" w:styleId="ListParagraph">
    <w:name w:val="List Paragraph"/>
    <w:basedOn w:val="Normal"/>
    <w:uiPriority w:val="99"/>
    <w:qFormat/>
    <w:rsid w:val="006C3F53"/>
    <w:pPr>
      <w:ind w:left="720"/>
      <w:contextualSpacing/>
    </w:pPr>
    <w:rPr>
      <w:rFonts w:ascii="Calibri" w:hAnsi="Calibri"/>
      <w:lang w:eastAsia="en-US"/>
    </w:rPr>
  </w:style>
  <w:style w:type="paragraph" w:styleId="FootnoteText">
    <w:name w:val="footnote text"/>
    <w:aliases w:val="Testo nota a piè di pagina FrancoAngeli,Footnote Text Char Char"/>
    <w:basedOn w:val="Normal"/>
    <w:link w:val="FootnoteTextChar"/>
    <w:uiPriority w:val="99"/>
    <w:qFormat/>
    <w:rsid w:val="00F315FE"/>
    <w:rPr>
      <w:rFonts w:ascii="Calibri" w:hAnsi="Calibri"/>
      <w:lang w:eastAsia="en-US"/>
    </w:rPr>
  </w:style>
  <w:style w:type="character" w:customStyle="1" w:styleId="FootnoteTextChar">
    <w:name w:val="Footnote Text Char"/>
    <w:aliases w:val="Testo nota a piè di pagina FrancoAngeli Char,Footnote Text Char Char Char"/>
    <w:link w:val="FootnoteText"/>
    <w:uiPriority w:val="99"/>
    <w:locked/>
    <w:rsid w:val="00F315FE"/>
    <w:rPr>
      <w:rFonts w:cs="Times New Roman"/>
    </w:rPr>
  </w:style>
  <w:style w:type="character" w:styleId="FootnoteReference">
    <w:name w:val="footnote reference"/>
    <w:uiPriority w:val="99"/>
    <w:rsid w:val="00F315FE"/>
    <w:rPr>
      <w:rFonts w:cs="Times New Roman"/>
      <w:vertAlign w:val="superscript"/>
    </w:rPr>
  </w:style>
  <w:style w:type="character" w:styleId="Hyperlink">
    <w:name w:val="Hyperlink"/>
    <w:uiPriority w:val="99"/>
    <w:rsid w:val="002E15CC"/>
    <w:rPr>
      <w:rFonts w:cs="Times New Roman"/>
      <w:color w:val="0000FF"/>
      <w:u w:val="single"/>
    </w:rPr>
  </w:style>
  <w:style w:type="character" w:styleId="FollowedHyperlink">
    <w:name w:val="FollowedHyperlink"/>
    <w:uiPriority w:val="99"/>
    <w:semiHidden/>
    <w:rsid w:val="006A7DDA"/>
    <w:rPr>
      <w:rFonts w:cs="Times New Roman"/>
      <w:color w:val="954F72"/>
      <w:u w:val="single"/>
    </w:rPr>
  </w:style>
  <w:style w:type="character" w:customStyle="1" w:styleId="textexposedshow">
    <w:name w:val="text_exposed_show"/>
    <w:uiPriority w:val="99"/>
    <w:rsid w:val="006469E6"/>
    <w:rPr>
      <w:rFonts w:cs="Times New Roman"/>
    </w:rPr>
  </w:style>
  <w:style w:type="character" w:customStyle="1" w:styleId="a">
    <w:name w:val="a"/>
    <w:uiPriority w:val="99"/>
    <w:rsid w:val="006469E6"/>
    <w:rPr>
      <w:rFonts w:cs="Times New Roman"/>
    </w:rPr>
  </w:style>
  <w:style w:type="character" w:customStyle="1" w:styleId="l8">
    <w:name w:val="l8"/>
    <w:uiPriority w:val="99"/>
    <w:rsid w:val="006469E6"/>
    <w:rPr>
      <w:rFonts w:cs="Times New Roman"/>
    </w:rPr>
  </w:style>
  <w:style w:type="paragraph" w:styleId="BalloonText">
    <w:name w:val="Balloon Text"/>
    <w:basedOn w:val="Normal"/>
    <w:link w:val="BalloonTextChar"/>
    <w:uiPriority w:val="99"/>
    <w:semiHidden/>
    <w:rsid w:val="00B65695"/>
    <w:rPr>
      <w:rFonts w:ascii="Segoe UI" w:hAnsi="Segoe UI" w:cs="Segoe UI"/>
      <w:sz w:val="18"/>
      <w:szCs w:val="18"/>
    </w:rPr>
  </w:style>
  <w:style w:type="character" w:customStyle="1" w:styleId="BalloonTextChar">
    <w:name w:val="Balloon Text Char"/>
    <w:link w:val="BalloonText"/>
    <w:uiPriority w:val="99"/>
    <w:semiHidden/>
    <w:locked/>
    <w:rsid w:val="00B65695"/>
    <w:rPr>
      <w:rFonts w:ascii="Segoe UI" w:hAnsi="Segoe UI" w:cs="Segoe UI"/>
      <w:sz w:val="18"/>
      <w:szCs w:val="18"/>
    </w:rPr>
  </w:style>
  <w:style w:type="character" w:customStyle="1" w:styleId="Menzionenonrisolta1">
    <w:name w:val="Menzione non risolta1"/>
    <w:uiPriority w:val="99"/>
    <w:rsid w:val="009D1BB9"/>
    <w:rPr>
      <w:rFonts w:cs="Times New Roman"/>
      <w:color w:val="605E5C"/>
      <w:shd w:val="clear" w:color="auto" w:fill="E1DFDD"/>
    </w:rPr>
  </w:style>
  <w:style w:type="character" w:styleId="CommentReference">
    <w:name w:val="annotation reference"/>
    <w:uiPriority w:val="99"/>
    <w:semiHidden/>
    <w:rsid w:val="00AC4264"/>
    <w:rPr>
      <w:rFonts w:cs="Times New Roman"/>
      <w:sz w:val="16"/>
      <w:szCs w:val="16"/>
    </w:rPr>
  </w:style>
  <w:style w:type="paragraph" w:styleId="CommentText">
    <w:name w:val="annotation text"/>
    <w:basedOn w:val="Normal"/>
    <w:link w:val="CommentTextChar"/>
    <w:uiPriority w:val="99"/>
    <w:semiHidden/>
    <w:rsid w:val="00AC4264"/>
    <w:rPr>
      <w:sz w:val="20"/>
      <w:szCs w:val="20"/>
    </w:rPr>
  </w:style>
  <w:style w:type="character" w:customStyle="1" w:styleId="CommentTextChar">
    <w:name w:val="Comment Text Char"/>
    <w:link w:val="CommentText"/>
    <w:uiPriority w:val="99"/>
    <w:semiHidden/>
    <w:locked/>
    <w:rsid w:val="00AC42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C4264"/>
    <w:rPr>
      <w:b/>
      <w:bCs/>
    </w:rPr>
  </w:style>
  <w:style w:type="character" w:customStyle="1" w:styleId="CommentSubjectChar">
    <w:name w:val="Comment Subject Char"/>
    <w:link w:val="CommentSubject"/>
    <w:uiPriority w:val="99"/>
    <w:semiHidden/>
    <w:locked/>
    <w:rsid w:val="00AC4264"/>
    <w:rPr>
      <w:rFonts w:ascii="Times New Roman" w:hAnsi="Times New Roman" w:cs="Times New Roman"/>
      <w:b/>
      <w:bCs/>
      <w:sz w:val="20"/>
      <w:szCs w:val="20"/>
    </w:rPr>
  </w:style>
  <w:style w:type="paragraph" w:styleId="Header">
    <w:name w:val="header"/>
    <w:basedOn w:val="Normal"/>
    <w:link w:val="HeaderChar"/>
    <w:uiPriority w:val="99"/>
    <w:unhideWhenUsed/>
    <w:rsid w:val="00423FB0"/>
    <w:pPr>
      <w:tabs>
        <w:tab w:val="center" w:pos="4819"/>
        <w:tab w:val="right" w:pos="9638"/>
      </w:tabs>
    </w:pPr>
  </w:style>
  <w:style w:type="character" w:customStyle="1" w:styleId="HeaderChar">
    <w:name w:val="Header Char"/>
    <w:link w:val="Header"/>
    <w:uiPriority w:val="99"/>
    <w:rsid w:val="00423FB0"/>
    <w:rPr>
      <w:rFonts w:ascii="Times New Roman" w:hAnsi="Times New Roman"/>
      <w:sz w:val="24"/>
      <w:szCs w:val="24"/>
    </w:rPr>
  </w:style>
  <w:style w:type="paragraph" w:styleId="Footer">
    <w:name w:val="footer"/>
    <w:basedOn w:val="Normal"/>
    <w:link w:val="FooterChar"/>
    <w:uiPriority w:val="99"/>
    <w:unhideWhenUsed/>
    <w:rsid w:val="00423FB0"/>
    <w:pPr>
      <w:tabs>
        <w:tab w:val="center" w:pos="4819"/>
        <w:tab w:val="right" w:pos="9638"/>
      </w:tabs>
    </w:pPr>
  </w:style>
  <w:style w:type="character" w:customStyle="1" w:styleId="FooterChar">
    <w:name w:val="Footer Char"/>
    <w:link w:val="Footer"/>
    <w:uiPriority w:val="99"/>
    <w:rsid w:val="00423FB0"/>
    <w:rPr>
      <w:rFonts w:ascii="Times New Roman" w:hAnsi="Times New Roman"/>
      <w:sz w:val="24"/>
      <w:szCs w:val="24"/>
    </w:rPr>
  </w:style>
  <w:style w:type="character" w:styleId="UnresolvedMention">
    <w:name w:val="Unresolved Mention"/>
    <w:uiPriority w:val="99"/>
    <w:rsid w:val="00A32A4B"/>
    <w:rPr>
      <w:color w:val="605E5C"/>
      <w:shd w:val="clear" w:color="auto" w:fill="E1DFDD"/>
    </w:rPr>
  </w:style>
  <w:style w:type="table" w:styleId="TableGrid">
    <w:name w:val="Table Grid"/>
    <w:basedOn w:val="TableNormal"/>
    <w:uiPriority w:val="39"/>
    <w:locked/>
    <w:rsid w:val="00FC3F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senzarientro">
    <w:name w:val="Corpo del testo senza rientro"/>
    <w:basedOn w:val="Corpodeltesto"/>
    <w:qFormat/>
    <w:rsid w:val="00E42E6B"/>
    <w:pPr>
      <w:spacing w:line="320" w:lineRule="exact"/>
      <w:ind w:firstLine="0"/>
    </w:pPr>
    <w:rPr>
      <w:shd w:val="clear" w:color="auto" w:fill="FFFFFF"/>
      <w:lang w:val="en-GB"/>
    </w:rPr>
  </w:style>
  <w:style w:type="paragraph" w:customStyle="1" w:styleId="IndiceTitoloRubrica">
    <w:name w:val="Indice Titolo Rubrica"/>
    <w:basedOn w:val="Corpodeltestosenzarientro"/>
    <w:qFormat/>
    <w:rsid w:val="00FC3FD5"/>
    <w:pPr>
      <w:keepNext/>
      <w:keepLines/>
      <w:spacing w:before="480" w:after="240"/>
    </w:pPr>
    <w:rPr>
      <w:smallCaps/>
      <w:sz w:val="30"/>
      <w:szCs w:val="28"/>
    </w:rPr>
  </w:style>
  <w:style w:type="paragraph" w:customStyle="1" w:styleId="IndiceTitoloSezione">
    <w:name w:val="Indice Titolo Sezione"/>
    <w:basedOn w:val="IndiceTitoloRubrica"/>
    <w:next w:val="Corpodeltestosenzarientro"/>
    <w:qFormat/>
    <w:rsid w:val="00FC3FD5"/>
    <w:pPr>
      <w:spacing w:before="360" w:line="240" w:lineRule="auto"/>
    </w:pPr>
    <w:rPr>
      <w:sz w:val="26"/>
      <w:lang w:val="it-IT"/>
    </w:rPr>
  </w:style>
  <w:style w:type="paragraph" w:customStyle="1" w:styleId="IndiceTitoloSaggio">
    <w:name w:val="Indice Titolo Saggio"/>
    <w:basedOn w:val="Normal"/>
    <w:qFormat/>
    <w:rsid w:val="00FC3FD5"/>
    <w:pPr>
      <w:spacing w:line="264" w:lineRule="auto"/>
    </w:pPr>
    <w:rPr>
      <w:rFonts w:eastAsia="Garamond" w:cs="Garamond"/>
      <w:sz w:val="26"/>
      <w:szCs w:val="28"/>
      <w:lang w:eastAsia="en-US"/>
    </w:rPr>
  </w:style>
  <w:style w:type="paragraph" w:customStyle="1" w:styleId="IndiceNumerodiPagina">
    <w:name w:val="Indice Numero di Pagina"/>
    <w:basedOn w:val="IndiceTitoloSaggio"/>
    <w:qFormat/>
    <w:rsid w:val="00FC3FD5"/>
    <w:pPr>
      <w:jc w:val="right"/>
    </w:pPr>
  </w:style>
  <w:style w:type="paragraph" w:customStyle="1" w:styleId="IndiceTitoloSaggioDidascalia">
    <w:name w:val="Indice Titolo Saggio Didascalia"/>
    <w:basedOn w:val="IndiceTitoloSaggio"/>
    <w:qFormat/>
    <w:rsid w:val="00FC3FD5"/>
    <w:rPr>
      <w:sz w:val="24"/>
      <w:szCs w:val="24"/>
    </w:rPr>
  </w:style>
  <w:style w:type="paragraph" w:styleId="NormalWeb">
    <w:name w:val="Normal (Web)"/>
    <w:basedOn w:val="Normal"/>
    <w:uiPriority w:val="99"/>
    <w:unhideWhenUsed/>
    <w:rsid w:val="00463F57"/>
    <w:pPr>
      <w:spacing w:before="100" w:beforeAutospacing="1" w:after="100" w:afterAutospacing="1"/>
    </w:pPr>
  </w:style>
  <w:style w:type="character" w:styleId="Emphasis">
    <w:name w:val="Emphasis"/>
    <w:uiPriority w:val="20"/>
    <w:qFormat/>
    <w:locked/>
    <w:rsid w:val="00463F57"/>
    <w:rPr>
      <w:i/>
      <w:iCs/>
    </w:rPr>
  </w:style>
  <w:style w:type="character" w:styleId="PageNumber">
    <w:name w:val="page number"/>
    <w:basedOn w:val="DefaultParagraphFont"/>
    <w:uiPriority w:val="99"/>
    <w:semiHidden/>
    <w:unhideWhenUsed/>
    <w:rsid w:val="0051234D"/>
  </w:style>
  <w:style w:type="paragraph" w:customStyle="1" w:styleId="Bibliografia">
    <w:name w:val="Bibliografia"/>
    <w:basedOn w:val="Normal"/>
    <w:qFormat/>
    <w:rsid w:val="00285871"/>
    <w:pPr>
      <w:keepLines/>
      <w:spacing w:after="130"/>
      <w:ind w:left="284" w:hanging="284"/>
      <w:jc w:val="both"/>
    </w:pPr>
    <w:rPr>
      <w:rFonts w:eastAsia="Garamond" w:cs="Garamond"/>
      <w:sz w:val="26"/>
      <w:szCs w:val="26"/>
      <w:lang w:val="en-GB"/>
    </w:rPr>
  </w:style>
  <w:style w:type="paragraph" w:customStyle="1" w:styleId="Citazione">
    <w:name w:val="Citazione"/>
    <w:basedOn w:val="Normal"/>
    <w:qFormat/>
    <w:rsid w:val="00465726"/>
    <w:pPr>
      <w:spacing w:before="320" w:after="400"/>
      <w:ind w:left="567"/>
      <w:contextualSpacing/>
      <w:jc w:val="both"/>
    </w:pPr>
    <w:rPr>
      <w:rFonts w:eastAsia="Garamond" w:cs="Garamond"/>
      <w:sz w:val="22"/>
      <w:szCs w:val="22"/>
    </w:rPr>
  </w:style>
  <w:style w:type="paragraph" w:customStyle="1" w:styleId="Corpodeltesto">
    <w:name w:val="Corpo del testo"/>
    <w:basedOn w:val="Normal"/>
    <w:qFormat/>
    <w:rsid w:val="00AF07EC"/>
    <w:pPr>
      <w:spacing w:line="360" w:lineRule="auto"/>
      <w:ind w:firstLine="567"/>
      <w:jc w:val="both"/>
    </w:pPr>
    <w:rPr>
      <w:rFonts w:eastAsia="Garamond" w:cs="Garamond"/>
      <w:sz w:val="26"/>
      <w:szCs w:val="26"/>
    </w:rPr>
  </w:style>
  <w:style w:type="paragraph" w:customStyle="1" w:styleId="Notapidipagina">
    <w:name w:val="Nota piè di pagina"/>
    <w:basedOn w:val="Normal"/>
    <w:qFormat/>
    <w:rsid w:val="00AF07EC"/>
    <w:pPr>
      <w:pBdr>
        <w:top w:val="nil"/>
        <w:left w:val="nil"/>
        <w:bottom w:val="nil"/>
        <w:right w:val="nil"/>
        <w:between w:val="nil"/>
      </w:pBdr>
      <w:ind w:firstLine="284"/>
      <w:jc w:val="both"/>
    </w:pPr>
    <w:rPr>
      <w:rFonts w:eastAsia="Garamond" w:cs="Garamond"/>
      <w:color w:val="000000"/>
      <w:sz w:val="20"/>
      <w:szCs w:val="20"/>
    </w:rPr>
  </w:style>
  <w:style w:type="paragraph" w:customStyle="1" w:styleId="Titoloparagrafo">
    <w:name w:val="Titolo paragrafo"/>
    <w:basedOn w:val="Normal"/>
    <w:qFormat/>
    <w:rsid w:val="008F3A22"/>
    <w:pPr>
      <w:keepNext/>
      <w:keepLines/>
      <w:spacing w:before="800" w:after="260" w:line="360" w:lineRule="auto"/>
    </w:pPr>
    <w:rPr>
      <w:rFonts w:eastAsia="Garamond" w:cs="Garamond"/>
      <w:i/>
      <w:sz w:val="26"/>
      <w:szCs w:val="26"/>
    </w:rPr>
  </w:style>
  <w:style w:type="paragraph" w:customStyle="1" w:styleId="TitoloSaggio">
    <w:name w:val="Titolo Saggio"/>
    <w:basedOn w:val="Normal"/>
    <w:qFormat/>
    <w:rsid w:val="00B171B3"/>
    <w:pPr>
      <w:spacing w:after="60"/>
      <w:jc w:val="center"/>
    </w:pPr>
    <w:rPr>
      <w:rFonts w:eastAsia="Garamond" w:cs="Garamond"/>
      <w:bCs/>
      <w:smallCaps/>
      <w:sz w:val="32"/>
      <w:szCs w:val="32"/>
    </w:rPr>
  </w:style>
  <w:style w:type="paragraph" w:customStyle="1" w:styleId="SottotitoloSaggio">
    <w:name w:val="Sottotitolo Saggio"/>
    <w:basedOn w:val="Normal"/>
    <w:qFormat/>
    <w:rsid w:val="00285871"/>
    <w:pPr>
      <w:spacing w:after="60"/>
      <w:jc w:val="center"/>
    </w:pPr>
    <w:rPr>
      <w:rFonts w:eastAsia="Garamond" w:cs="Garamond"/>
      <w:bCs/>
      <w:smallCaps/>
      <w:spacing w:val="-6"/>
      <w:sz w:val="26"/>
      <w:szCs w:val="26"/>
    </w:rPr>
  </w:style>
  <w:style w:type="paragraph" w:customStyle="1" w:styleId="Sottotitoloparagrafo">
    <w:name w:val="Sottotitolo paragrafo"/>
    <w:basedOn w:val="Titoloparagrafo"/>
    <w:qFormat/>
    <w:rsid w:val="00EA6FAF"/>
    <w:pPr>
      <w:spacing w:before="400" w:after="0"/>
      <w:ind w:left="567"/>
    </w:pPr>
  </w:style>
  <w:style w:type="paragraph" w:customStyle="1" w:styleId="Epigrafe">
    <w:name w:val="Epigrafe"/>
    <w:basedOn w:val="Corpodeltestosenzarientro"/>
    <w:qFormat/>
    <w:rsid w:val="006D7CC3"/>
    <w:pPr>
      <w:keepNext/>
      <w:keepLines/>
      <w:spacing w:after="400"/>
      <w:ind w:left="3969"/>
      <w:contextualSpacing/>
      <w:jc w:val="right"/>
    </w:pPr>
    <w:rPr>
      <w:sz w:val="22"/>
      <w:szCs w:val="24"/>
      <w:lang w:val="it-IT"/>
    </w:rPr>
  </w:style>
  <w:style w:type="paragraph" w:styleId="NoSpacing">
    <w:name w:val="No Spacing"/>
    <w:uiPriority w:val="1"/>
    <w:qFormat/>
    <w:rsid w:val="000D7052"/>
    <w:rPr>
      <w:rFonts w:ascii="Times New Roman" w:hAnsi="Times New Roman"/>
      <w:sz w:val="24"/>
      <w:szCs w:val="24"/>
      <w:lang w:eastAsia="it-IT"/>
    </w:rPr>
  </w:style>
  <w:style w:type="paragraph" w:customStyle="1" w:styleId="Abstract-corpo">
    <w:name w:val="Abstract - corpo"/>
    <w:basedOn w:val="Normal"/>
    <w:qFormat/>
    <w:rsid w:val="00AF07EC"/>
    <w:pPr>
      <w:jc w:val="both"/>
    </w:pPr>
    <w:rPr>
      <w:rFonts w:eastAsia="Garamond" w:cs="Garamond"/>
      <w:sz w:val="22"/>
      <w:szCs w:val="22"/>
    </w:rPr>
  </w:style>
  <w:style w:type="paragraph" w:customStyle="1" w:styleId="Abstract-titolo">
    <w:name w:val="Abstract - titolo"/>
    <w:basedOn w:val="Normal"/>
    <w:qFormat/>
    <w:rsid w:val="002F7B76"/>
    <w:pPr>
      <w:spacing w:after="220"/>
      <w:contextualSpacing/>
      <w:jc w:val="center"/>
    </w:pPr>
    <w:rPr>
      <w:bCs/>
      <w:smallCaps/>
      <w:color w:val="000000"/>
      <w:sz w:val="22"/>
      <w:szCs w:val="22"/>
    </w:rPr>
  </w:style>
  <w:style w:type="paragraph" w:customStyle="1" w:styleId="Autore">
    <w:name w:val="Autore"/>
    <w:basedOn w:val="Normal"/>
    <w:qFormat/>
    <w:rsid w:val="00FF6AC7"/>
    <w:pPr>
      <w:spacing w:before="320" w:after="400"/>
      <w:jc w:val="center"/>
    </w:pPr>
    <w:rPr>
      <w:bCs/>
      <w:color w:val="000000"/>
    </w:rPr>
  </w:style>
  <w:style w:type="paragraph" w:customStyle="1" w:styleId="Abstract-autore">
    <w:name w:val="Abstract - autore"/>
    <w:basedOn w:val="Normal"/>
    <w:qFormat/>
    <w:rsid w:val="00EB485F"/>
    <w:pPr>
      <w:keepNext/>
      <w:spacing w:after="320"/>
      <w:contextualSpacing/>
      <w:jc w:val="center"/>
    </w:pPr>
    <w:rPr>
      <w:bCs/>
      <w:color w:val="000000"/>
      <w:sz w:val="22"/>
      <w:szCs w:val="22"/>
    </w:rPr>
  </w:style>
  <w:style w:type="paragraph" w:customStyle="1" w:styleId="Titoloparagrafoconinterruzione">
    <w:name w:val="Titolo paragrafo con interruzione"/>
    <w:basedOn w:val="Titoloparagrafo"/>
    <w:qFormat/>
    <w:rsid w:val="009E0E36"/>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4459">
      <w:bodyDiv w:val="1"/>
      <w:marLeft w:val="0"/>
      <w:marRight w:val="0"/>
      <w:marTop w:val="0"/>
      <w:marBottom w:val="0"/>
      <w:divBdr>
        <w:top w:val="none" w:sz="0" w:space="0" w:color="auto"/>
        <w:left w:val="none" w:sz="0" w:space="0" w:color="auto"/>
        <w:bottom w:val="none" w:sz="0" w:space="0" w:color="auto"/>
        <w:right w:val="none" w:sz="0" w:space="0" w:color="auto"/>
      </w:divBdr>
    </w:div>
    <w:div w:id="223837733">
      <w:bodyDiv w:val="1"/>
      <w:marLeft w:val="0"/>
      <w:marRight w:val="0"/>
      <w:marTop w:val="0"/>
      <w:marBottom w:val="0"/>
      <w:divBdr>
        <w:top w:val="none" w:sz="0" w:space="0" w:color="auto"/>
        <w:left w:val="none" w:sz="0" w:space="0" w:color="auto"/>
        <w:bottom w:val="none" w:sz="0" w:space="0" w:color="auto"/>
        <w:right w:val="none" w:sz="0" w:space="0" w:color="auto"/>
      </w:divBdr>
    </w:div>
    <w:div w:id="1262379165">
      <w:marLeft w:val="0"/>
      <w:marRight w:val="0"/>
      <w:marTop w:val="0"/>
      <w:marBottom w:val="0"/>
      <w:divBdr>
        <w:top w:val="none" w:sz="0" w:space="0" w:color="auto"/>
        <w:left w:val="none" w:sz="0" w:space="0" w:color="auto"/>
        <w:bottom w:val="none" w:sz="0" w:space="0" w:color="auto"/>
        <w:right w:val="none" w:sz="0" w:space="0" w:color="auto"/>
      </w:divBdr>
    </w:div>
    <w:div w:id="1262379166">
      <w:marLeft w:val="0"/>
      <w:marRight w:val="0"/>
      <w:marTop w:val="0"/>
      <w:marBottom w:val="0"/>
      <w:divBdr>
        <w:top w:val="none" w:sz="0" w:space="0" w:color="auto"/>
        <w:left w:val="none" w:sz="0" w:space="0" w:color="auto"/>
        <w:bottom w:val="none" w:sz="0" w:space="0" w:color="auto"/>
        <w:right w:val="none" w:sz="0" w:space="0" w:color="auto"/>
      </w:divBdr>
    </w:div>
    <w:div w:id="1262379167">
      <w:marLeft w:val="0"/>
      <w:marRight w:val="0"/>
      <w:marTop w:val="0"/>
      <w:marBottom w:val="0"/>
      <w:divBdr>
        <w:top w:val="none" w:sz="0" w:space="0" w:color="auto"/>
        <w:left w:val="none" w:sz="0" w:space="0" w:color="auto"/>
        <w:bottom w:val="none" w:sz="0" w:space="0" w:color="auto"/>
        <w:right w:val="none" w:sz="0" w:space="0" w:color="auto"/>
      </w:divBdr>
    </w:div>
    <w:div w:id="1262379168">
      <w:marLeft w:val="0"/>
      <w:marRight w:val="0"/>
      <w:marTop w:val="0"/>
      <w:marBottom w:val="0"/>
      <w:divBdr>
        <w:top w:val="none" w:sz="0" w:space="0" w:color="auto"/>
        <w:left w:val="none" w:sz="0" w:space="0" w:color="auto"/>
        <w:bottom w:val="none" w:sz="0" w:space="0" w:color="auto"/>
        <w:right w:val="none" w:sz="0" w:space="0" w:color="auto"/>
      </w:divBdr>
    </w:div>
    <w:div w:id="1262379171">
      <w:marLeft w:val="0"/>
      <w:marRight w:val="0"/>
      <w:marTop w:val="0"/>
      <w:marBottom w:val="0"/>
      <w:divBdr>
        <w:top w:val="none" w:sz="0" w:space="0" w:color="auto"/>
        <w:left w:val="none" w:sz="0" w:space="0" w:color="auto"/>
        <w:bottom w:val="none" w:sz="0" w:space="0" w:color="auto"/>
        <w:right w:val="none" w:sz="0" w:space="0" w:color="auto"/>
      </w:divBdr>
    </w:div>
    <w:div w:id="1262379172">
      <w:marLeft w:val="0"/>
      <w:marRight w:val="0"/>
      <w:marTop w:val="0"/>
      <w:marBottom w:val="0"/>
      <w:divBdr>
        <w:top w:val="none" w:sz="0" w:space="0" w:color="auto"/>
        <w:left w:val="none" w:sz="0" w:space="0" w:color="auto"/>
        <w:bottom w:val="none" w:sz="0" w:space="0" w:color="auto"/>
        <w:right w:val="none" w:sz="0" w:space="0" w:color="auto"/>
      </w:divBdr>
    </w:div>
    <w:div w:id="1262379174">
      <w:marLeft w:val="0"/>
      <w:marRight w:val="0"/>
      <w:marTop w:val="0"/>
      <w:marBottom w:val="0"/>
      <w:divBdr>
        <w:top w:val="none" w:sz="0" w:space="0" w:color="auto"/>
        <w:left w:val="none" w:sz="0" w:space="0" w:color="auto"/>
        <w:bottom w:val="none" w:sz="0" w:space="0" w:color="auto"/>
        <w:right w:val="none" w:sz="0" w:space="0" w:color="auto"/>
      </w:divBdr>
    </w:div>
    <w:div w:id="1262379175">
      <w:marLeft w:val="0"/>
      <w:marRight w:val="0"/>
      <w:marTop w:val="0"/>
      <w:marBottom w:val="0"/>
      <w:divBdr>
        <w:top w:val="none" w:sz="0" w:space="0" w:color="auto"/>
        <w:left w:val="none" w:sz="0" w:space="0" w:color="auto"/>
        <w:bottom w:val="none" w:sz="0" w:space="0" w:color="auto"/>
        <w:right w:val="none" w:sz="0" w:space="0" w:color="auto"/>
      </w:divBdr>
    </w:div>
    <w:div w:id="1262379176">
      <w:marLeft w:val="0"/>
      <w:marRight w:val="0"/>
      <w:marTop w:val="0"/>
      <w:marBottom w:val="0"/>
      <w:divBdr>
        <w:top w:val="none" w:sz="0" w:space="0" w:color="auto"/>
        <w:left w:val="none" w:sz="0" w:space="0" w:color="auto"/>
        <w:bottom w:val="none" w:sz="0" w:space="0" w:color="auto"/>
        <w:right w:val="none" w:sz="0" w:space="0" w:color="auto"/>
      </w:divBdr>
    </w:div>
    <w:div w:id="1262379177">
      <w:marLeft w:val="0"/>
      <w:marRight w:val="0"/>
      <w:marTop w:val="0"/>
      <w:marBottom w:val="0"/>
      <w:divBdr>
        <w:top w:val="none" w:sz="0" w:space="0" w:color="auto"/>
        <w:left w:val="none" w:sz="0" w:space="0" w:color="auto"/>
        <w:bottom w:val="none" w:sz="0" w:space="0" w:color="auto"/>
        <w:right w:val="none" w:sz="0" w:space="0" w:color="auto"/>
      </w:divBdr>
    </w:div>
    <w:div w:id="1262379178">
      <w:marLeft w:val="0"/>
      <w:marRight w:val="0"/>
      <w:marTop w:val="0"/>
      <w:marBottom w:val="0"/>
      <w:divBdr>
        <w:top w:val="none" w:sz="0" w:space="0" w:color="auto"/>
        <w:left w:val="none" w:sz="0" w:space="0" w:color="auto"/>
        <w:bottom w:val="none" w:sz="0" w:space="0" w:color="auto"/>
        <w:right w:val="none" w:sz="0" w:space="0" w:color="auto"/>
      </w:divBdr>
    </w:div>
    <w:div w:id="1262379179">
      <w:marLeft w:val="0"/>
      <w:marRight w:val="0"/>
      <w:marTop w:val="0"/>
      <w:marBottom w:val="0"/>
      <w:divBdr>
        <w:top w:val="none" w:sz="0" w:space="0" w:color="auto"/>
        <w:left w:val="none" w:sz="0" w:space="0" w:color="auto"/>
        <w:bottom w:val="none" w:sz="0" w:space="0" w:color="auto"/>
        <w:right w:val="none" w:sz="0" w:space="0" w:color="auto"/>
      </w:divBdr>
      <w:divsChild>
        <w:div w:id="1262379169">
          <w:marLeft w:val="0"/>
          <w:marRight w:val="0"/>
          <w:marTop w:val="0"/>
          <w:marBottom w:val="0"/>
          <w:divBdr>
            <w:top w:val="none" w:sz="0" w:space="0" w:color="auto"/>
            <w:left w:val="none" w:sz="0" w:space="0" w:color="auto"/>
            <w:bottom w:val="none" w:sz="0" w:space="0" w:color="auto"/>
            <w:right w:val="none" w:sz="0" w:space="0" w:color="auto"/>
          </w:divBdr>
        </w:div>
        <w:div w:id="1262379170">
          <w:marLeft w:val="0"/>
          <w:marRight w:val="0"/>
          <w:marTop w:val="0"/>
          <w:marBottom w:val="0"/>
          <w:divBdr>
            <w:top w:val="none" w:sz="0" w:space="0" w:color="auto"/>
            <w:left w:val="none" w:sz="0" w:space="0" w:color="auto"/>
            <w:bottom w:val="none" w:sz="0" w:space="0" w:color="auto"/>
            <w:right w:val="none" w:sz="0" w:space="0" w:color="auto"/>
          </w:divBdr>
        </w:div>
        <w:div w:id="1262379173">
          <w:marLeft w:val="0"/>
          <w:marRight w:val="0"/>
          <w:marTop w:val="0"/>
          <w:marBottom w:val="0"/>
          <w:divBdr>
            <w:top w:val="none" w:sz="0" w:space="0" w:color="auto"/>
            <w:left w:val="none" w:sz="0" w:space="0" w:color="auto"/>
            <w:bottom w:val="none" w:sz="0" w:space="0" w:color="auto"/>
            <w:right w:val="none" w:sz="0" w:space="0" w:color="auto"/>
          </w:divBdr>
        </w:div>
      </w:divsChild>
    </w:div>
    <w:div w:id="1262379180">
      <w:marLeft w:val="0"/>
      <w:marRight w:val="0"/>
      <w:marTop w:val="0"/>
      <w:marBottom w:val="0"/>
      <w:divBdr>
        <w:top w:val="none" w:sz="0" w:space="0" w:color="auto"/>
        <w:left w:val="none" w:sz="0" w:space="0" w:color="auto"/>
        <w:bottom w:val="none" w:sz="0" w:space="0" w:color="auto"/>
        <w:right w:val="none" w:sz="0" w:space="0" w:color="auto"/>
      </w:divBdr>
    </w:div>
    <w:div w:id="1262379181">
      <w:marLeft w:val="0"/>
      <w:marRight w:val="0"/>
      <w:marTop w:val="0"/>
      <w:marBottom w:val="0"/>
      <w:divBdr>
        <w:top w:val="none" w:sz="0" w:space="0" w:color="auto"/>
        <w:left w:val="none" w:sz="0" w:space="0" w:color="auto"/>
        <w:bottom w:val="none" w:sz="0" w:space="0" w:color="auto"/>
        <w:right w:val="none" w:sz="0" w:space="0" w:color="auto"/>
      </w:divBdr>
    </w:div>
    <w:div w:id="1262379182">
      <w:marLeft w:val="0"/>
      <w:marRight w:val="0"/>
      <w:marTop w:val="0"/>
      <w:marBottom w:val="0"/>
      <w:divBdr>
        <w:top w:val="none" w:sz="0" w:space="0" w:color="auto"/>
        <w:left w:val="none" w:sz="0" w:space="0" w:color="auto"/>
        <w:bottom w:val="none" w:sz="0" w:space="0" w:color="auto"/>
        <w:right w:val="none" w:sz="0" w:space="0" w:color="auto"/>
      </w:divBdr>
    </w:div>
    <w:div w:id="1262379183">
      <w:marLeft w:val="0"/>
      <w:marRight w:val="0"/>
      <w:marTop w:val="0"/>
      <w:marBottom w:val="0"/>
      <w:divBdr>
        <w:top w:val="none" w:sz="0" w:space="0" w:color="auto"/>
        <w:left w:val="none" w:sz="0" w:space="0" w:color="auto"/>
        <w:bottom w:val="none" w:sz="0" w:space="0" w:color="auto"/>
        <w:right w:val="none" w:sz="0" w:space="0" w:color="auto"/>
      </w:divBdr>
    </w:div>
    <w:div w:id="1262379184">
      <w:marLeft w:val="0"/>
      <w:marRight w:val="0"/>
      <w:marTop w:val="0"/>
      <w:marBottom w:val="0"/>
      <w:divBdr>
        <w:top w:val="none" w:sz="0" w:space="0" w:color="auto"/>
        <w:left w:val="none" w:sz="0" w:space="0" w:color="auto"/>
        <w:bottom w:val="none" w:sz="0" w:space="0" w:color="auto"/>
        <w:right w:val="none" w:sz="0" w:space="0" w:color="auto"/>
      </w:divBdr>
    </w:div>
    <w:div w:id="1262379185">
      <w:marLeft w:val="0"/>
      <w:marRight w:val="0"/>
      <w:marTop w:val="0"/>
      <w:marBottom w:val="0"/>
      <w:divBdr>
        <w:top w:val="none" w:sz="0" w:space="0" w:color="auto"/>
        <w:left w:val="none" w:sz="0" w:space="0" w:color="auto"/>
        <w:bottom w:val="none" w:sz="0" w:space="0" w:color="auto"/>
        <w:right w:val="none" w:sz="0" w:space="0" w:color="auto"/>
      </w:divBdr>
    </w:div>
    <w:div w:id="1262379186">
      <w:marLeft w:val="0"/>
      <w:marRight w:val="0"/>
      <w:marTop w:val="0"/>
      <w:marBottom w:val="0"/>
      <w:divBdr>
        <w:top w:val="none" w:sz="0" w:space="0" w:color="auto"/>
        <w:left w:val="none" w:sz="0" w:space="0" w:color="auto"/>
        <w:bottom w:val="none" w:sz="0" w:space="0" w:color="auto"/>
        <w:right w:val="none" w:sz="0" w:space="0" w:color="auto"/>
      </w:divBdr>
    </w:div>
    <w:div w:id="1262379187">
      <w:marLeft w:val="0"/>
      <w:marRight w:val="0"/>
      <w:marTop w:val="0"/>
      <w:marBottom w:val="0"/>
      <w:divBdr>
        <w:top w:val="none" w:sz="0" w:space="0" w:color="auto"/>
        <w:left w:val="none" w:sz="0" w:space="0" w:color="auto"/>
        <w:bottom w:val="none" w:sz="0" w:space="0" w:color="auto"/>
        <w:right w:val="none" w:sz="0" w:space="0" w:color="auto"/>
      </w:divBdr>
    </w:div>
    <w:div w:id="1262379188">
      <w:marLeft w:val="0"/>
      <w:marRight w:val="0"/>
      <w:marTop w:val="0"/>
      <w:marBottom w:val="0"/>
      <w:divBdr>
        <w:top w:val="none" w:sz="0" w:space="0" w:color="auto"/>
        <w:left w:val="none" w:sz="0" w:space="0" w:color="auto"/>
        <w:bottom w:val="none" w:sz="0" w:space="0" w:color="auto"/>
        <w:right w:val="none" w:sz="0" w:space="0" w:color="auto"/>
      </w:divBdr>
    </w:div>
    <w:div w:id="1262379189">
      <w:marLeft w:val="0"/>
      <w:marRight w:val="0"/>
      <w:marTop w:val="0"/>
      <w:marBottom w:val="0"/>
      <w:divBdr>
        <w:top w:val="none" w:sz="0" w:space="0" w:color="auto"/>
        <w:left w:val="none" w:sz="0" w:space="0" w:color="auto"/>
        <w:bottom w:val="none" w:sz="0" w:space="0" w:color="auto"/>
        <w:right w:val="none" w:sz="0" w:space="0" w:color="auto"/>
      </w:divBdr>
    </w:div>
    <w:div w:id="1262379190">
      <w:marLeft w:val="0"/>
      <w:marRight w:val="0"/>
      <w:marTop w:val="0"/>
      <w:marBottom w:val="0"/>
      <w:divBdr>
        <w:top w:val="none" w:sz="0" w:space="0" w:color="auto"/>
        <w:left w:val="none" w:sz="0" w:space="0" w:color="auto"/>
        <w:bottom w:val="none" w:sz="0" w:space="0" w:color="auto"/>
        <w:right w:val="none" w:sz="0" w:space="0" w:color="auto"/>
      </w:divBdr>
    </w:div>
    <w:div w:id="1262379191">
      <w:marLeft w:val="0"/>
      <w:marRight w:val="0"/>
      <w:marTop w:val="0"/>
      <w:marBottom w:val="0"/>
      <w:divBdr>
        <w:top w:val="none" w:sz="0" w:space="0" w:color="auto"/>
        <w:left w:val="none" w:sz="0" w:space="0" w:color="auto"/>
        <w:bottom w:val="none" w:sz="0" w:space="0" w:color="auto"/>
        <w:right w:val="none" w:sz="0" w:space="0" w:color="auto"/>
      </w:divBdr>
    </w:div>
    <w:div w:id="1262379192">
      <w:marLeft w:val="0"/>
      <w:marRight w:val="0"/>
      <w:marTop w:val="0"/>
      <w:marBottom w:val="0"/>
      <w:divBdr>
        <w:top w:val="none" w:sz="0" w:space="0" w:color="auto"/>
        <w:left w:val="none" w:sz="0" w:space="0" w:color="auto"/>
        <w:bottom w:val="none" w:sz="0" w:space="0" w:color="auto"/>
        <w:right w:val="none" w:sz="0" w:space="0" w:color="auto"/>
      </w:divBdr>
    </w:div>
    <w:div w:id="1262379193">
      <w:marLeft w:val="0"/>
      <w:marRight w:val="0"/>
      <w:marTop w:val="0"/>
      <w:marBottom w:val="0"/>
      <w:divBdr>
        <w:top w:val="none" w:sz="0" w:space="0" w:color="auto"/>
        <w:left w:val="none" w:sz="0" w:space="0" w:color="auto"/>
        <w:bottom w:val="none" w:sz="0" w:space="0" w:color="auto"/>
        <w:right w:val="none" w:sz="0" w:space="0" w:color="auto"/>
      </w:divBdr>
    </w:div>
    <w:div w:id="1262379194">
      <w:marLeft w:val="0"/>
      <w:marRight w:val="0"/>
      <w:marTop w:val="0"/>
      <w:marBottom w:val="0"/>
      <w:divBdr>
        <w:top w:val="none" w:sz="0" w:space="0" w:color="auto"/>
        <w:left w:val="none" w:sz="0" w:space="0" w:color="auto"/>
        <w:bottom w:val="none" w:sz="0" w:space="0" w:color="auto"/>
        <w:right w:val="none" w:sz="0" w:space="0" w:color="auto"/>
      </w:divBdr>
    </w:div>
    <w:div w:id="1262379195">
      <w:marLeft w:val="0"/>
      <w:marRight w:val="0"/>
      <w:marTop w:val="0"/>
      <w:marBottom w:val="0"/>
      <w:divBdr>
        <w:top w:val="none" w:sz="0" w:space="0" w:color="auto"/>
        <w:left w:val="none" w:sz="0" w:space="0" w:color="auto"/>
        <w:bottom w:val="none" w:sz="0" w:space="0" w:color="auto"/>
        <w:right w:val="none" w:sz="0" w:space="0" w:color="auto"/>
      </w:divBdr>
    </w:div>
    <w:div w:id="1262379196">
      <w:marLeft w:val="0"/>
      <w:marRight w:val="0"/>
      <w:marTop w:val="0"/>
      <w:marBottom w:val="0"/>
      <w:divBdr>
        <w:top w:val="none" w:sz="0" w:space="0" w:color="auto"/>
        <w:left w:val="none" w:sz="0" w:space="0" w:color="auto"/>
        <w:bottom w:val="none" w:sz="0" w:space="0" w:color="auto"/>
        <w:right w:val="none" w:sz="0" w:space="0" w:color="auto"/>
      </w:divBdr>
    </w:div>
    <w:div w:id="1262379197">
      <w:marLeft w:val="0"/>
      <w:marRight w:val="0"/>
      <w:marTop w:val="0"/>
      <w:marBottom w:val="0"/>
      <w:divBdr>
        <w:top w:val="none" w:sz="0" w:space="0" w:color="auto"/>
        <w:left w:val="none" w:sz="0" w:space="0" w:color="auto"/>
        <w:bottom w:val="none" w:sz="0" w:space="0" w:color="auto"/>
        <w:right w:val="none" w:sz="0" w:space="0" w:color="auto"/>
      </w:divBdr>
    </w:div>
    <w:div w:id="1262379198">
      <w:marLeft w:val="0"/>
      <w:marRight w:val="0"/>
      <w:marTop w:val="0"/>
      <w:marBottom w:val="0"/>
      <w:divBdr>
        <w:top w:val="none" w:sz="0" w:space="0" w:color="auto"/>
        <w:left w:val="none" w:sz="0" w:space="0" w:color="auto"/>
        <w:bottom w:val="none" w:sz="0" w:space="0" w:color="auto"/>
        <w:right w:val="none" w:sz="0" w:space="0" w:color="auto"/>
      </w:divBdr>
    </w:div>
    <w:div w:id="1262379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92/issn.2035-7141/12046"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01AF-69A7-E646-ADFA-71567C43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SM-Template.dotx</Template>
  <TotalTime>0</TotalTime>
  <Pages>5</Pages>
  <Words>1272</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Introduzione</vt:lpstr>
      <vt:lpstr>Angelo Turco</vt:lpstr>
    </vt:vector>
  </TitlesOfParts>
  <Company/>
  <LinksUpToDate>false</LinksUpToDate>
  <CharactersWithSpaces>8506</CharactersWithSpaces>
  <SharedDoc>false</SharedDoc>
  <HLinks>
    <vt:vector size="6" baseType="variant">
      <vt:variant>
        <vt:i4>1769539</vt:i4>
      </vt:variant>
      <vt:variant>
        <vt:i4>0</vt:i4>
      </vt:variant>
      <vt:variant>
        <vt:i4>0</vt:i4>
      </vt:variant>
      <vt:variant>
        <vt:i4>5</vt:i4>
      </vt:variant>
      <vt:variant>
        <vt:lpwstr>https://doi.org/10.6092/issn.2035-7141/12046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Introduzione</dc:title>
  <dc:subject/>
  <dc:creator>Microsoft Office User</dc:creator>
  <cp:keywords/>
  <dc:description/>
  <cp:lastModifiedBy>Microsoft Office User</cp:lastModifiedBy>
  <cp:revision>2</cp:revision>
  <cp:lastPrinted>2020-12-23T12:49:00Z</cp:lastPrinted>
  <dcterms:created xsi:type="dcterms:W3CDTF">2021-03-01T18:25:00Z</dcterms:created>
  <dcterms:modified xsi:type="dcterms:W3CDTF">2021-03-01T18:25:00Z</dcterms:modified>
</cp:coreProperties>
</file>